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34" w:rsidRDefault="008F7334">
      <w:pPr>
        <w:framePr w:w="3941" w:h="4309" w:wrap="around" w:vAnchor="page" w:hAnchor="page" w:x="7542" w:y="1504"/>
        <w:shd w:val="solid" w:color="FFFFFF" w:fill="FFFFFF"/>
        <w:rPr>
          <w:rFonts w:ascii="Arial Narrow" w:hAnsi="Arial Narrow"/>
          <w:sz w:val="18"/>
          <w:szCs w:val="18"/>
        </w:rPr>
      </w:pPr>
    </w:p>
    <w:p w:rsidR="00854C79" w:rsidRDefault="00854C79">
      <w:pPr>
        <w:framePr w:w="3941" w:h="4309" w:wrap="around" w:vAnchor="page" w:hAnchor="page" w:x="7542" w:y="1504"/>
        <w:shd w:val="solid" w:color="FFFFFF" w:fill="FFFFFF"/>
        <w:rPr>
          <w:rFonts w:ascii="Arial Narrow" w:hAnsi="Arial Narrow"/>
          <w:sz w:val="18"/>
          <w:szCs w:val="18"/>
        </w:rPr>
      </w:pPr>
    </w:p>
    <w:p w:rsidR="00854C79" w:rsidRDefault="00854C79">
      <w:pPr>
        <w:framePr w:w="3941" w:h="4309" w:wrap="around" w:vAnchor="page" w:hAnchor="page" w:x="7542" w:y="1504"/>
        <w:shd w:val="solid" w:color="FFFFFF" w:fill="FFFFFF"/>
        <w:rPr>
          <w:rFonts w:ascii="Arial Narrow" w:hAnsi="Arial Narrow"/>
          <w:sz w:val="18"/>
          <w:szCs w:val="18"/>
        </w:rPr>
      </w:pPr>
    </w:p>
    <w:p w:rsidR="00854C79" w:rsidRPr="001930D8" w:rsidRDefault="00854C79">
      <w:pPr>
        <w:framePr w:w="3941" w:h="4309" w:wrap="around" w:vAnchor="page" w:hAnchor="page" w:x="7542" w:y="1504"/>
        <w:shd w:val="solid" w:color="FFFFFF" w:fill="FFFFFF"/>
        <w:rPr>
          <w:rFonts w:ascii="Arial Narrow" w:hAnsi="Arial Narrow"/>
          <w:sz w:val="18"/>
          <w:szCs w:val="18"/>
        </w:rPr>
      </w:pPr>
    </w:p>
    <w:p w:rsidR="008F7334" w:rsidRPr="001930D8" w:rsidRDefault="008F7334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  <w:r w:rsidRPr="001930D8">
        <w:rPr>
          <w:rFonts w:ascii="Arial Narrow" w:hAnsi="Arial Narrow"/>
          <w:sz w:val="18"/>
          <w:szCs w:val="18"/>
        </w:rPr>
        <w:t>Telefon</w:t>
      </w:r>
      <w:r w:rsidRPr="001930D8">
        <w:rPr>
          <w:rFonts w:ascii="Arial Narrow" w:hAnsi="Arial Narrow"/>
          <w:sz w:val="18"/>
          <w:szCs w:val="18"/>
        </w:rPr>
        <w:tab/>
      </w:r>
    </w:p>
    <w:p w:rsidR="00854C79" w:rsidRDefault="008F7334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  <w:r w:rsidRPr="001930D8">
        <w:rPr>
          <w:rFonts w:ascii="Arial Narrow" w:hAnsi="Arial Narrow"/>
          <w:sz w:val="18"/>
          <w:szCs w:val="18"/>
        </w:rPr>
        <w:t>Telefax</w:t>
      </w:r>
      <w:r w:rsidRPr="001930D8">
        <w:rPr>
          <w:rFonts w:ascii="Arial Narrow" w:hAnsi="Arial Narrow"/>
          <w:sz w:val="18"/>
          <w:szCs w:val="18"/>
        </w:rPr>
        <w:tab/>
      </w:r>
    </w:p>
    <w:p w:rsidR="008F7334" w:rsidRPr="001930D8" w:rsidRDefault="008F7334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  <w:r w:rsidRPr="001930D8">
        <w:rPr>
          <w:rFonts w:ascii="Arial Narrow" w:hAnsi="Arial Narrow"/>
          <w:sz w:val="18"/>
          <w:szCs w:val="18"/>
        </w:rPr>
        <w:t>E-Mail</w:t>
      </w:r>
      <w:r w:rsidRPr="001930D8">
        <w:rPr>
          <w:rFonts w:ascii="Arial Narrow" w:hAnsi="Arial Narrow"/>
          <w:sz w:val="18"/>
          <w:szCs w:val="18"/>
        </w:rPr>
        <w:tab/>
      </w:r>
    </w:p>
    <w:p w:rsidR="008F7334" w:rsidRPr="001930D8" w:rsidRDefault="008F7334" w:rsidP="001F60F0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  <w:r w:rsidRPr="001930D8">
        <w:rPr>
          <w:rFonts w:ascii="Arial Narrow" w:hAnsi="Arial Narrow"/>
          <w:sz w:val="18"/>
          <w:szCs w:val="18"/>
        </w:rPr>
        <w:t>Internet</w:t>
      </w:r>
      <w:r w:rsidRPr="001930D8">
        <w:rPr>
          <w:rFonts w:ascii="Arial Narrow" w:hAnsi="Arial Narrow"/>
          <w:sz w:val="18"/>
          <w:szCs w:val="18"/>
        </w:rPr>
        <w:tab/>
      </w:r>
    </w:p>
    <w:p w:rsidR="008F7334" w:rsidRPr="001930D8" w:rsidRDefault="008F7334">
      <w:pPr>
        <w:framePr w:w="3941" w:h="4309" w:wrap="around" w:vAnchor="page" w:hAnchor="page" w:x="7542" w:y="1504"/>
        <w:shd w:val="solid" w:color="FFFFFF" w:fill="FFFFFF"/>
        <w:tabs>
          <w:tab w:val="left" w:pos="567"/>
        </w:tabs>
        <w:rPr>
          <w:rFonts w:ascii="Arial Narrow" w:hAnsi="Arial Narrow"/>
          <w:sz w:val="18"/>
          <w:szCs w:val="18"/>
        </w:rPr>
      </w:pPr>
    </w:p>
    <w:tbl>
      <w:tblPr>
        <w:tblW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</w:tblGrid>
      <w:tr w:rsidR="008F7334" w:rsidRPr="001930D8">
        <w:tc>
          <w:tcPr>
            <w:tcW w:w="1204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  <w:bookmarkStart w:id="0" w:name="Verfasser" w:colFirst="1" w:colLast="1"/>
            <w:r w:rsidRPr="001930D8">
              <w:rPr>
                <w:rFonts w:ascii="Arial Narrow" w:hAnsi="Arial Narrow"/>
                <w:sz w:val="18"/>
                <w:szCs w:val="18"/>
              </w:rPr>
              <w:t xml:space="preserve">Ihnen schreibt: </w:t>
            </w:r>
          </w:p>
        </w:tc>
        <w:tc>
          <w:tcPr>
            <w:tcW w:w="2835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7334" w:rsidRPr="001930D8">
        <w:tc>
          <w:tcPr>
            <w:tcW w:w="1204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  <w:bookmarkStart w:id="1" w:name="Durchwahl" w:colFirst="1" w:colLast="1"/>
            <w:bookmarkEnd w:id="0"/>
            <w:r w:rsidRPr="001930D8">
              <w:rPr>
                <w:rFonts w:ascii="Arial Narrow" w:hAnsi="Arial Narrow"/>
                <w:sz w:val="18"/>
                <w:szCs w:val="18"/>
              </w:rPr>
              <w:t>Durchwahl:</w:t>
            </w:r>
          </w:p>
        </w:tc>
        <w:tc>
          <w:tcPr>
            <w:tcW w:w="2835" w:type="dxa"/>
            <w:shd w:val="solid" w:color="FFFFFF" w:fill="FFFFFF"/>
          </w:tcPr>
          <w:p w:rsidR="008F7334" w:rsidRPr="001930D8" w:rsidRDefault="008F7334" w:rsidP="00450929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7334" w:rsidRPr="001930D8">
        <w:tc>
          <w:tcPr>
            <w:tcW w:w="1204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  <w:bookmarkStart w:id="2" w:name="Email" w:colFirst="1" w:colLast="1"/>
            <w:bookmarkEnd w:id="1"/>
            <w:r w:rsidRPr="001930D8">
              <w:rPr>
                <w:rFonts w:ascii="Arial Narrow" w:hAnsi="Arial Narrow"/>
                <w:sz w:val="18"/>
                <w:szCs w:val="18"/>
              </w:rPr>
              <w:t>E</w:t>
            </w:r>
            <w:r w:rsidR="004B505D">
              <w:rPr>
                <w:rFonts w:ascii="Arial Narrow" w:hAnsi="Arial Narrow"/>
                <w:sz w:val="18"/>
                <w:szCs w:val="18"/>
              </w:rPr>
              <w:t>-M</w:t>
            </w:r>
            <w:r w:rsidRPr="001930D8">
              <w:rPr>
                <w:rFonts w:ascii="Arial Narrow" w:hAnsi="Arial Narrow"/>
                <w:sz w:val="18"/>
                <w:szCs w:val="18"/>
              </w:rPr>
              <w:t>ail:</w:t>
            </w:r>
          </w:p>
        </w:tc>
        <w:tc>
          <w:tcPr>
            <w:tcW w:w="2835" w:type="dxa"/>
            <w:shd w:val="solid" w:color="FFFFFF" w:fill="FFFFFF"/>
          </w:tcPr>
          <w:p w:rsidR="008F7334" w:rsidRPr="001930D8" w:rsidRDefault="008F7334" w:rsidP="00450929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7334" w:rsidRPr="001930D8">
        <w:tc>
          <w:tcPr>
            <w:tcW w:w="1204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  <w:bookmarkStart w:id="3" w:name="Zeichen" w:colFirst="1" w:colLast="1"/>
            <w:bookmarkEnd w:id="2"/>
            <w:r w:rsidRPr="001930D8">
              <w:rPr>
                <w:rFonts w:ascii="Arial Narrow" w:hAnsi="Arial Narrow"/>
                <w:sz w:val="18"/>
                <w:szCs w:val="18"/>
              </w:rPr>
              <w:t>Unser Zeichen:</w:t>
            </w:r>
          </w:p>
        </w:tc>
        <w:tc>
          <w:tcPr>
            <w:tcW w:w="2835" w:type="dxa"/>
            <w:shd w:val="solid" w:color="FFFFFF" w:fill="FFFFFF"/>
          </w:tcPr>
          <w:p w:rsidR="008F7334" w:rsidRPr="001930D8" w:rsidRDefault="008F7334">
            <w:pPr>
              <w:framePr w:w="3941" w:h="4309" w:wrap="around" w:vAnchor="page" w:hAnchor="page" w:x="7542" w:y="1504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3"/>
    </w:tbl>
    <w:p w:rsidR="008F7334" w:rsidRPr="001930D8" w:rsidRDefault="008F7334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</w:p>
    <w:p w:rsidR="008F7334" w:rsidRPr="001930D8" w:rsidRDefault="008F7334">
      <w:pPr>
        <w:framePr w:w="3941" w:h="4309" w:wrap="around" w:vAnchor="page" w:hAnchor="page" w:x="7542" w:y="1504"/>
        <w:shd w:val="solid" w:color="FFFFFF" w:fill="FFFFFF"/>
        <w:tabs>
          <w:tab w:val="left" w:pos="851"/>
        </w:tabs>
        <w:rPr>
          <w:rFonts w:ascii="Arial Narrow" w:hAnsi="Arial Narrow"/>
          <w:sz w:val="18"/>
          <w:szCs w:val="18"/>
        </w:rPr>
      </w:pPr>
      <w:r w:rsidRPr="001930D8">
        <w:rPr>
          <w:rFonts w:ascii="Arial Narrow" w:hAnsi="Arial Narrow"/>
          <w:sz w:val="18"/>
          <w:szCs w:val="18"/>
        </w:rPr>
        <w:t>Datum:</w:t>
      </w:r>
      <w:r w:rsidRPr="001930D8">
        <w:rPr>
          <w:rFonts w:ascii="Arial Narrow" w:hAnsi="Arial Narrow"/>
          <w:sz w:val="18"/>
          <w:szCs w:val="18"/>
        </w:rPr>
        <w:tab/>
      </w:r>
    </w:p>
    <w:p w:rsidR="008F7334" w:rsidRDefault="008F7334"/>
    <w:p w:rsidR="008F7334" w:rsidRDefault="008F7334"/>
    <w:p w:rsidR="008F7334" w:rsidRDefault="008F7334"/>
    <w:p w:rsidR="008F7334" w:rsidRDefault="008F7334">
      <w:pPr>
        <w:pStyle w:val="Kommentartext"/>
      </w:pPr>
      <w:bookmarkStart w:id="4" w:name="_GoBack"/>
      <w:bookmarkEnd w:id="4"/>
    </w:p>
    <w:p w:rsidR="008F7334" w:rsidRDefault="009F05AC">
      <w:pPr>
        <w:pStyle w:val="berschrift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1800225</wp:posOffset>
                </wp:positionV>
                <wp:extent cx="2879725" cy="1143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5FC" w:rsidRPr="001F60F0" w:rsidRDefault="001E75F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1.75pt;width:226.75pt;height: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iLrw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" filled="f" stroked="f">
                <v:textbox inset="0,0,0,0">
                  <w:txbxContent>
                    <w:p w:rsidR="001E75FC" w:rsidRPr="001F60F0" w:rsidRDefault="001E75F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bookmarkStart w:id="5" w:name="DeleteAdresse1"/>
    <w:bookmarkStart w:id="6" w:name="Adresse1"/>
    <w:bookmarkStart w:id="7" w:name="allAddress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Anschrift1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«Anschrift1»</w:t>
      </w:r>
      <w:r>
        <w:rPr>
          <w:sz w:val="20"/>
        </w:rPr>
        <w:fldChar w:fldCharType="end"/>
      </w:r>
      <w:bookmarkEnd w:id="5"/>
    </w:p>
    <w:bookmarkStart w:id="8" w:name="DeleteAdresse2"/>
    <w:bookmarkStart w:id="9" w:name="Adresse2"/>
    <w:bookmarkEnd w:id="6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Anschrift2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«Anschrift2»</w:t>
      </w:r>
      <w:r>
        <w:rPr>
          <w:sz w:val="20"/>
        </w:rPr>
        <w:fldChar w:fldCharType="end"/>
      </w:r>
      <w:bookmarkEnd w:id="8"/>
    </w:p>
    <w:bookmarkStart w:id="10" w:name="DeleteAdresse3"/>
    <w:bookmarkStart w:id="11" w:name="Adresse3"/>
    <w:bookmarkEnd w:id="9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Anschrift3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«Anschrift3»</w:t>
      </w:r>
      <w:r>
        <w:rPr>
          <w:sz w:val="20"/>
        </w:rPr>
        <w:fldChar w:fldCharType="end"/>
      </w:r>
      <w:bookmarkEnd w:id="10"/>
    </w:p>
    <w:bookmarkStart w:id="12" w:name="DeleteAdresse4"/>
    <w:bookmarkStart w:id="13" w:name="Adresse4"/>
    <w:bookmarkEnd w:id="11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Anschrift4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«Anschrift4»</w:t>
      </w:r>
      <w:r>
        <w:rPr>
          <w:sz w:val="20"/>
        </w:rPr>
        <w:fldChar w:fldCharType="end"/>
      </w:r>
      <w:bookmarkEnd w:id="12"/>
    </w:p>
    <w:bookmarkStart w:id="14" w:name="DeleteAdresse5"/>
    <w:bookmarkStart w:id="15" w:name="Adresse5"/>
    <w:bookmarkEnd w:id="13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Anschrift5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«Anschrift5»</w:t>
      </w:r>
      <w:r>
        <w:rPr>
          <w:sz w:val="20"/>
        </w:rPr>
        <w:fldChar w:fldCharType="end"/>
      </w:r>
      <w:bookmarkEnd w:id="14"/>
    </w:p>
    <w:bookmarkStart w:id="16" w:name="DeleteAdresse6"/>
    <w:bookmarkStart w:id="17" w:name="Adresse6"/>
    <w:bookmarkEnd w:id="15"/>
    <w:p w:rsidR="008F7334" w:rsidRDefault="008F7334">
      <w:pPr>
        <w:framePr w:w="4508" w:h="2007" w:hRule="exact" w:hSpace="142" w:wrap="around" w:vAnchor="page" w:hAnchor="page" w:x="1248" w:y="3120"/>
        <w:jc w:val="lef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Anschrift6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«Anschrift6»</w:t>
      </w:r>
      <w:r>
        <w:rPr>
          <w:sz w:val="20"/>
        </w:rPr>
        <w:fldChar w:fldCharType="end"/>
      </w:r>
      <w:bookmarkEnd w:id="16"/>
    </w:p>
    <w:bookmarkStart w:id="18" w:name="newAddress"/>
    <w:bookmarkEnd w:id="7"/>
    <w:bookmarkEnd w:id="17"/>
    <w:p w:rsidR="008F7334" w:rsidRDefault="008F7334">
      <w:pPr>
        <w:framePr w:w="4508" w:h="2007" w:hRule="exact" w:hSpace="142" w:wrap="around" w:vAnchor="page" w:hAnchor="page" w:x="1248" w:y="312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Anschrift7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«Anschrift7»</w:t>
      </w:r>
      <w:r>
        <w:rPr>
          <w:sz w:val="20"/>
        </w:rPr>
        <w:fldChar w:fldCharType="end"/>
      </w:r>
    </w:p>
    <w:p w:rsidR="008F7334" w:rsidRDefault="008F7334">
      <w:pPr>
        <w:framePr w:w="4508" w:h="2007" w:hRule="exact" w:hSpace="142" w:wrap="around" w:vAnchor="page" w:hAnchor="page" w:x="1248" w:y="3120"/>
        <w:rPr>
          <w:b/>
          <w:color w:val="FFFFFF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Anschrift8 </w:instrText>
      </w:r>
      <w:r>
        <w:rPr>
          <w:sz w:val="20"/>
        </w:rPr>
        <w:fldChar w:fldCharType="separate"/>
      </w:r>
      <w:r w:rsidR="007E5B92">
        <w:rPr>
          <w:noProof/>
          <w:sz w:val="20"/>
        </w:rPr>
        <w:t>«Anschrift8»</w:t>
      </w:r>
      <w:r>
        <w:rPr>
          <w:sz w:val="20"/>
        </w:rPr>
        <w:fldChar w:fldCharType="end"/>
      </w:r>
      <w:r>
        <w:rPr>
          <w:color w:val="FFFFFF"/>
          <w:sz w:val="20"/>
        </w:rPr>
        <w:t xml:space="preserve"> </w:t>
      </w:r>
    </w:p>
    <w:bookmarkEnd w:id="18"/>
    <w:p w:rsidR="008F7334" w:rsidRDefault="008F7334">
      <w:pPr>
        <w:pStyle w:val="Kommentartext"/>
      </w:pPr>
    </w:p>
    <w:p w:rsidR="008F7334" w:rsidRDefault="008F7334"/>
    <w:p w:rsidR="008F7334" w:rsidRDefault="009F05A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7200900</wp:posOffset>
                </wp:positionV>
                <wp:extent cx="12573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92E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9.9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diEw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" strokeweight="1pt">
                <w10:wrap anchorx="page" anchory="page"/>
              </v:line>
            </w:pict>
          </mc:Fallback>
        </mc:AlternateContent>
      </w:r>
    </w:p>
    <w:p w:rsidR="008F7334" w:rsidRDefault="008F7334"/>
    <w:p w:rsidR="008F7334" w:rsidRDefault="008F7334"/>
    <w:p w:rsidR="008F7334" w:rsidRDefault="008F7334"/>
    <w:p w:rsidR="008F7334" w:rsidRDefault="008F7334"/>
    <w:p w:rsidR="008F7334" w:rsidRDefault="008F7334"/>
    <w:p w:rsidR="008F7334" w:rsidRDefault="008F7334"/>
    <w:p w:rsidR="008F7334" w:rsidRDefault="008F7334"/>
    <w:p w:rsidR="008F7334" w:rsidRDefault="008F7334">
      <w:pPr>
        <w:pStyle w:val="Kommentartext"/>
        <w:rPr>
          <w:b/>
          <w:bCs/>
          <w:sz w:val="24"/>
        </w:rPr>
      </w:pPr>
    </w:p>
    <w:p w:rsidR="00854C79" w:rsidRDefault="00854C79" w:rsidP="00854C79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E26827" w:rsidRDefault="00E26827" w:rsidP="00854C79">
      <w:pPr>
        <w:spacing w:line="360" w:lineRule="auto"/>
        <w:rPr>
          <w:b/>
          <w:bCs/>
          <w:i/>
          <w:color w:val="000000"/>
          <w:sz w:val="24"/>
          <w:szCs w:val="24"/>
        </w:rPr>
      </w:pPr>
    </w:p>
    <w:p w:rsidR="00854C79" w:rsidRPr="00C81E1F" w:rsidRDefault="00854C79" w:rsidP="00854C79">
      <w:pPr>
        <w:spacing w:line="360" w:lineRule="auto"/>
        <w:rPr>
          <w:i/>
          <w:color w:val="000000"/>
          <w:sz w:val="24"/>
          <w:szCs w:val="24"/>
        </w:rPr>
      </w:pPr>
      <w:r w:rsidRPr="00C81E1F">
        <w:rPr>
          <w:b/>
          <w:bCs/>
          <w:i/>
          <w:color w:val="000000"/>
          <w:sz w:val="24"/>
          <w:szCs w:val="24"/>
        </w:rPr>
        <w:t xml:space="preserve">Best </w:t>
      </w:r>
      <w:proofErr w:type="spellStart"/>
      <w:r w:rsidRPr="00C81E1F">
        <w:rPr>
          <w:b/>
          <w:bCs/>
          <w:i/>
          <w:color w:val="000000"/>
          <w:sz w:val="24"/>
          <w:szCs w:val="24"/>
        </w:rPr>
        <w:t>of</w:t>
      </w:r>
      <w:proofErr w:type="spellEnd"/>
      <w:r w:rsidRPr="00C81E1F">
        <w:rPr>
          <w:b/>
          <w:bCs/>
          <w:i/>
          <w:color w:val="000000"/>
          <w:sz w:val="24"/>
          <w:szCs w:val="24"/>
        </w:rPr>
        <w:t xml:space="preserve"> Lernidee Erlebnisreisen 201</w:t>
      </w:r>
      <w:r w:rsidR="00FC2BD8">
        <w:rPr>
          <w:b/>
          <w:bCs/>
          <w:i/>
          <w:color w:val="000000"/>
          <w:sz w:val="24"/>
          <w:szCs w:val="24"/>
        </w:rPr>
        <w:t>8</w:t>
      </w:r>
      <w:r w:rsidR="00C81E1F" w:rsidRPr="00C81E1F">
        <w:rPr>
          <w:b/>
          <w:bCs/>
          <w:i/>
          <w:color w:val="000000"/>
          <w:sz w:val="24"/>
          <w:szCs w:val="24"/>
        </w:rPr>
        <w:t xml:space="preserve"> – </w:t>
      </w:r>
      <w:r w:rsidR="009037F8">
        <w:rPr>
          <w:b/>
          <w:bCs/>
          <w:i/>
          <w:color w:val="000000"/>
          <w:sz w:val="24"/>
          <w:szCs w:val="24"/>
        </w:rPr>
        <w:t>Die Welt per ZUG und SCHIFF</w:t>
      </w:r>
      <w:r w:rsidRPr="00C81E1F">
        <w:rPr>
          <w:b/>
          <w:bCs/>
          <w:i/>
          <w:color w:val="000000"/>
          <w:sz w:val="24"/>
          <w:szCs w:val="24"/>
        </w:rPr>
        <w:t xml:space="preserve"> entdecken!</w:t>
      </w:r>
    </w:p>
    <w:p w:rsidR="00854C79" w:rsidRPr="00854C79" w:rsidRDefault="00854C79" w:rsidP="00854C79">
      <w:pPr>
        <w:rPr>
          <w:color w:val="000000"/>
          <w:sz w:val="24"/>
          <w:szCs w:val="24"/>
        </w:rPr>
      </w:pPr>
    </w:p>
    <w:p w:rsidR="00854C79" w:rsidRPr="00854C79" w:rsidRDefault="00854C79" w:rsidP="00854C79">
      <w:pPr>
        <w:rPr>
          <w:color w:val="000000"/>
          <w:sz w:val="24"/>
          <w:szCs w:val="24"/>
        </w:rPr>
      </w:pPr>
      <w:r w:rsidRPr="00854C79">
        <w:rPr>
          <w:color w:val="000000"/>
          <w:sz w:val="24"/>
          <w:szCs w:val="24"/>
        </w:rPr>
        <w:t>Liebe Reisegäste,</w:t>
      </w:r>
    </w:p>
    <w:p w:rsidR="00854C79" w:rsidRPr="00854C79" w:rsidRDefault="00854C79" w:rsidP="00854C79">
      <w:pPr>
        <w:pStyle w:val="Kommentartext"/>
        <w:rPr>
          <w:color w:val="000000"/>
          <w:sz w:val="24"/>
          <w:szCs w:val="24"/>
        </w:rPr>
      </w:pPr>
    </w:p>
    <w:p w:rsidR="00854C79" w:rsidRPr="00854C79" w:rsidRDefault="0073438B" w:rsidP="00854C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 kleine und handliche </w:t>
      </w:r>
      <w:r w:rsidR="00854C79" w:rsidRPr="00854C79">
        <w:rPr>
          <w:color w:val="000000"/>
          <w:sz w:val="24"/>
          <w:szCs w:val="24"/>
        </w:rPr>
        <w:t>Inspiration</w:t>
      </w:r>
      <w:r>
        <w:rPr>
          <w:color w:val="000000"/>
          <w:sz w:val="24"/>
          <w:szCs w:val="24"/>
        </w:rPr>
        <w:t>squelle</w:t>
      </w:r>
      <w:r w:rsidR="00680277">
        <w:rPr>
          <w:color w:val="000000"/>
          <w:sz w:val="24"/>
          <w:szCs w:val="24"/>
        </w:rPr>
        <w:t xml:space="preserve"> für Ihre Reisepla</w:t>
      </w:r>
      <w:r w:rsidR="00854C79" w:rsidRPr="00854C79">
        <w:rPr>
          <w:color w:val="000000"/>
          <w:sz w:val="24"/>
          <w:szCs w:val="24"/>
        </w:rPr>
        <w:t>n</w:t>
      </w:r>
      <w:r w:rsidR="00680277">
        <w:rPr>
          <w:color w:val="000000"/>
          <w:sz w:val="24"/>
          <w:szCs w:val="24"/>
        </w:rPr>
        <w:t>ungen</w:t>
      </w:r>
      <w:r w:rsidR="00854C79" w:rsidRPr="00854C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2E19AA">
        <w:rPr>
          <w:color w:val="000000"/>
          <w:sz w:val="24"/>
          <w:szCs w:val="24"/>
        </w:rPr>
        <w:t>8</w:t>
      </w:r>
      <w:r w:rsidR="00854C79" w:rsidRPr="00854C79">
        <w:rPr>
          <w:color w:val="000000"/>
          <w:sz w:val="24"/>
          <w:szCs w:val="24"/>
        </w:rPr>
        <w:t xml:space="preserve"> erhalten Sie heute den neuen </w:t>
      </w:r>
      <w:r w:rsidR="00854C79" w:rsidRPr="00854C79">
        <w:rPr>
          <w:b/>
          <w:bCs/>
          <w:i/>
          <w:iCs/>
          <w:color w:val="000000"/>
          <w:sz w:val="24"/>
          <w:szCs w:val="24"/>
        </w:rPr>
        <w:t xml:space="preserve">Best </w:t>
      </w:r>
      <w:proofErr w:type="spellStart"/>
      <w:r w:rsidR="00854C79" w:rsidRPr="00854C79">
        <w:rPr>
          <w:b/>
          <w:bCs/>
          <w:i/>
          <w:iCs/>
          <w:color w:val="000000"/>
          <w:sz w:val="24"/>
          <w:szCs w:val="24"/>
        </w:rPr>
        <w:t>of</w:t>
      </w:r>
      <w:proofErr w:type="spellEnd"/>
      <w:r w:rsidR="00854C79" w:rsidRPr="00854C79">
        <w:rPr>
          <w:b/>
          <w:bCs/>
          <w:i/>
          <w:iCs/>
          <w:color w:val="000000"/>
          <w:sz w:val="24"/>
          <w:szCs w:val="24"/>
        </w:rPr>
        <w:t>-Katalog 201</w:t>
      </w:r>
      <w:r w:rsidR="002E19AA">
        <w:rPr>
          <w:b/>
          <w:bCs/>
          <w:i/>
          <w:iCs/>
          <w:color w:val="000000"/>
          <w:sz w:val="24"/>
          <w:szCs w:val="24"/>
        </w:rPr>
        <w:t>8</w:t>
      </w:r>
      <w:r w:rsidR="00854C79" w:rsidRPr="00854C79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854C79" w:rsidRPr="00854C79">
        <w:rPr>
          <w:color w:val="000000"/>
          <w:sz w:val="24"/>
          <w:szCs w:val="24"/>
        </w:rPr>
        <w:t>unsere</w:t>
      </w:r>
      <w:r>
        <w:rPr>
          <w:color w:val="000000"/>
          <w:sz w:val="24"/>
          <w:szCs w:val="24"/>
        </w:rPr>
        <w:t>s</w:t>
      </w:r>
      <w:r w:rsidR="00854C79" w:rsidRPr="00854C79">
        <w:rPr>
          <w:color w:val="000000"/>
          <w:sz w:val="24"/>
          <w:szCs w:val="24"/>
        </w:rPr>
        <w:t xml:space="preserve"> Partner</w:t>
      </w:r>
      <w:r>
        <w:rPr>
          <w:color w:val="000000"/>
          <w:sz w:val="24"/>
          <w:szCs w:val="24"/>
        </w:rPr>
        <w:t>s</w:t>
      </w:r>
      <w:r w:rsidR="00854C79" w:rsidRPr="00854C79">
        <w:rPr>
          <w:color w:val="000000"/>
          <w:sz w:val="24"/>
          <w:szCs w:val="24"/>
        </w:rPr>
        <w:t xml:space="preserve"> Lernidee Erlebnisreisen.</w:t>
      </w:r>
    </w:p>
    <w:p w:rsidR="00854C79" w:rsidRPr="00854C79" w:rsidRDefault="00854C79" w:rsidP="00854C79">
      <w:pPr>
        <w:rPr>
          <w:color w:val="000000"/>
          <w:sz w:val="24"/>
          <w:szCs w:val="24"/>
        </w:rPr>
      </w:pPr>
    </w:p>
    <w:p w:rsidR="00582558" w:rsidRDefault="00854C79" w:rsidP="00854C79">
      <w:pPr>
        <w:rPr>
          <w:color w:val="000000"/>
          <w:sz w:val="24"/>
          <w:szCs w:val="24"/>
        </w:rPr>
      </w:pPr>
      <w:r w:rsidRPr="00854C79">
        <w:rPr>
          <w:color w:val="000000"/>
          <w:sz w:val="24"/>
          <w:szCs w:val="24"/>
        </w:rPr>
        <w:t>Lernidee Erlebnisreisen</w:t>
      </w:r>
      <w:r w:rsidR="0073438B">
        <w:rPr>
          <w:color w:val="000000"/>
          <w:sz w:val="24"/>
          <w:szCs w:val="24"/>
        </w:rPr>
        <w:t xml:space="preserve"> bietet seit </w:t>
      </w:r>
      <w:r w:rsidR="002E19AA">
        <w:rPr>
          <w:color w:val="000000"/>
          <w:sz w:val="24"/>
          <w:szCs w:val="24"/>
        </w:rPr>
        <w:t xml:space="preserve">über </w:t>
      </w:r>
      <w:r w:rsidR="0073438B">
        <w:rPr>
          <w:color w:val="000000"/>
          <w:sz w:val="24"/>
          <w:szCs w:val="24"/>
        </w:rPr>
        <w:t xml:space="preserve">30 Jahren </w:t>
      </w:r>
      <w:r w:rsidR="0073438B" w:rsidRPr="0073438B">
        <w:rPr>
          <w:color w:val="000000"/>
          <w:sz w:val="24"/>
          <w:szCs w:val="24"/>
        </w:rPr>
        <w:t>Rundreisen</w:t>
      </w:r>
      <w:r w:rsidR="0073438B">
        <w:rPr>
          <w:color w:val="000000"/>
          <w:sz w:val="24"/>
          <w:szCs w:val="24"/>
        </w:rPr>
        <w:t xml:space="preserve"> der etwas anderen Art</w:t>
      </w:r>
      <w:r w:rsidR="002E19AA">
        <w:rPr>
          <w:color w:val="000000"/>
          <w:sz w:val="24"/>
          <w:szCs w:val="24"/>
        </w:rPr>
        <w:t xml:space="preserve"> </w:t>
      </w:r>
      <w:r w:rsidR="0073438B">
        <w:rPr>
          <w:color w:val="000000"/>
          <w:sz w:val="24"/>
          <w:szCs w:val="24"/>
        </w:rPr>
        <w:t>–</w:t>
      </w:r>
      <w:r w:rsidR="00582558">
        <w:rPr>
          <w:color w:val="000000"/>
          <w:sz w:val="24"/>
          <w:szCs w:val="24"/>
        </w:rPr>
        <w:t xml:space="preserve"> und zwar </w:t>
      </w:r>
      <w:r w:rsidR="0073438B">
        <w:rPr>
          <w:color w:val="000000"/>
          <w:sz w:val="24"/>
          <w:szCs w:val="24"/>
        </w:rPr>
        <w:t xml:space="preserve">mit </w:t>
      </w:r>
      <w:r w:rsidR="0073438B" w:rsidRPr="00582558">
        <w:rPr>
          <w:b/>
          <w:color w:val="000000"/>
          <w:sz w:val="24"/>
          <w:szCs w:val="24"/>
        </w:rPr>
        <w:t>exklusiven Zügen</w:t>
      </w:r>
      <w:r w:rsidR="0073438B">
        <w:rPr>
          <w:color w:val="000000"/>
          <w:sz w:val="24"/>
          <w:szCs w:val="24"/>
        </w:rPr>
        <w:t xml:space="preserve"> und </w:t>
      </w:r>
      <w:r w:rsidR="0073438B" w:rsidRPr="00582558">
        <w:rPr>
          <w:b/>
          <w:color w:val="000000"/>
          <w:sz w:val="24"/>
          <w:szCs w:val="24"/>
        </w:rPr>
        <w:t>kleinen, komfortablen Schiffen</w:t>
      </w:r>
      <w:r w:rsidR="00582558">
        <w:rPr>
          <w:color w:val="000000"/>
          <w:sz w:val="24"/>
          <w:szCs w:val="24"/>
        </w:rPr>
        <w:t>, mit denen Sie auch abgelegene Weltregionen bequem erkunden können.</w:t>
      </w:r>
    </w:p>
    <w:p w:rsidR="00582558" w:rsidRDefault="00582558" w:rsidP="00854C79">
      <w:pPr>
        <w:rPr>
          <w:color w:val="000000"/>
          <w:sz w:val="24"/>
          <w:szCs w:val="24"/>
        </w:rPr>
      </w:pPr>
    </w:p>
    <w:p w:rsidR="000154E7" w:rsidRDefault="00582558" w:rsidP="00854C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der beiliegenden Broschüre </w:t>
      </w:r>
      <w:r w:rsidR="001E75FC">
        <w:rPr>
          <w:color w:val="000000"/>
          <w:sz w:val="24"/>
          <w:szCs w:val="24"/>
        </w:rPr>
        <w:t xml:space="preserve">erfahren Sie das Wichtigste über </w:t>
      </w:r>
      <w:r w:rsidR="009C4721">
        <w:rPr>
          <w:color w:val="000000"/>
          <w:sz w:val="24"/>
          <w:szCs w:val="24"/>
        </w:rPr>
        <w:t xml:space="preserve">die </w:t>
      </w:r>
      <w:r w:rsidR="00854C79" w:rsidRPr="00854C79">
        <w:rPr>
          <w:color w:val="000000"/>
          <w:sz w:val="24"/>
          <w:szCs w:val="24"/>
        </w:rPr>
        <w:t xml:space="preserve">Sonderzugreise Zarengold auf der </w:t>
      </w:r>
      <w:r w:rsidR="00854C79" w:rsidRPr="00854C79">
        <w:rPr>
          <w:b/>
          <w:bCs/>
          <w:color w:val="000000"/>
          <w:sz w:val="24"/>
          <w:szCs w:val="24"/>
        </w:rPr>
        <w:t>Transsibirischen Eisenbahn</w:t>
      </w:r>
      <w:r w:rsidR="001E75FC">
        <w:rPr>
          <w:color w:val="000000"/>
          <w:sz w:val="24"/>
          <w:szCs w:val="24"/>
        </w:rPr>
        <w:t>, über</w:t>
      </w:r>
      <w:r w:rsidR="009C4721">
        <w:rPr>
          <w:color w:val="000000"/>
          <w:sz w:val="24"/>
          <w:szCs w:val="24"/>
        </w:rPr>
        <w:t xml:space="preserve"> </w:t>
      </w:r>
      <w:r w:rsidR="003540E9">
        <w:rPr>
          <w:color w:val="000000"/>
          <w:sz w:val="24"/>
          <w:szCs w:val="24"/>
        </w:rPr>
        <w:t xml:space="preserve">exklusive </w:t>
      </w:r>
      <w:r w:rsidR="007C38C4" w:rsidRPr="00854C79">
        <w:rPr>
          <w:color w:val="000000"/>
          <w:sz w:val="24"/>
          <w:szCs w:val="24"/>
        </w:rPr>
        <w:t xml:space="preserve">Zugreisen </w:t>
      </w:r>
      <w:r w:rsidR="007C38C4">
        <w:rPr>
          <w:color w:val="000000"/>
          <w:sz w:val="24"/>
          <w:szCs w:val="24"/>
        </w:rPr>
        <w:t xml:space="preserve">in </w:t>
      </w:r>
      <w:r w:rsidR="007C38C4" w:rsidRPr="003540E9">
        <w:rPr>
          <w:b/>
          <w:color w:val="000000"/>
          <w:sz w:val="24"/>
          <w:szCs w:val="24"/>
        </w:rPr>
        <w:t>Afrika</w:t>
      </w:r>
      <w:r w:rsidR="007C38C4">
        <w:rPr>
          <w:color w:val="000000"/>
          <w:sz w:val="24"/>
          <w:szCs w:val="24"/>
        </w:rPr>
        <w:t xml:space="preserve"> – mit dem </w:t>
      </w:r>
      <w:r w:rsidR="007C38C4" w:rsidRPr="00854C79">
        <w:rPr>
          <w:color w:val="000000"/>
          <w:sz w:val="24"/>
          <w:szCs w:val="24"/>
        </w:rPr>
        <w:t xml:space="preserve">luxuriösen </w:t>
      </w:r>
      <w:proofErr w:type="spellStart"/>
      <w:r w:rsidR="007C38C4" w:rsidRPr="003540E9">
        <w:rPr>
          <w:bCs/>
          <w:color w:val="000000"/>
          <w:sz w:val="24"/>
          <w:szCs w:val="24"/>
        </w:rPr>
        <w:t>Rovos</w:t>
      </w:r>
      <w:proofErr w:type="spellEnd"/>
      <w:r w:rsidR="007C38C4" w:rsidRPr="003540E9">
        <w:rPr>
          <w:bCs/>
          <w:color w:val="000000"/>
          <w:sz w:val="24"/>
          <w:szCs w:val="24"/>
        </w:rPr>
        <w:t xml:space="preserve"> </w:t>
      </w:r>
      <w:proofErr w:type="spellStart"/>
      <w:r w:rsidR="007C38C4" w:rsidRPr="003540E9">
        <w:rPr>
          <w:bCs/>
          <w:color w:val="000000"/>
          <w:sz w:val="24"/>
          <w:szCs w:val="24"/>
        </w:rPr>
        <w:t>Rail</w:t>
      </w:r>
      <w:proofErr w:type="spellEnd"/>
      <w:r w:rsidR="007C38C4" w:rsidRPr="003540E9">
        <w:rPr>
          <w:bCs/>
          <w:color w:val="000000"/>
          <w:sz w:val="24"/>
          <w:szCs w:val="24"/>
        </w:rPr>
        <w:t xml:space="preserve"> und dem </w:t>
      </w:r>
      <w:r w:rsidR="002E19AA">
        <w:rPr>
          <w:bCs/>
          <w:color w:val="000000"/>
          <w:sz w:val="24"/>
          <w:szCs w:val="24"/>
        </w:rPr>
        <w:t xml:space="preserve">beliebten </w:t>
      </w:r>
      <w:r w:rsidR="007C38C4" w:rsidRPr="003540E9">
        <w:rPr>
          <w:bCs/>
          <w:color w:val="000000"/>
          <w:sz w:val="24"/>
          <w:szCs w:val="24"/>
        </w:rPr>
        <w:t>African Explorer</w:t>
      </w:r>
      <w:r w:rsidR="007C38C4" w:rsidRPr="00854C79">
        <w:rPr>
          <w:color w:val="000000"/>
          <w:sz w:val="24"/>
          <w:szCs w:val="24"/>
        </w:rPr>
        <w:t xml:space="preserve">, </w:t>
      </w:r>
      <w:r w:rsidR="003540E9">
        <w:rPr>
          <w:color w:val="000000"/>
          <w:sz w:val="24"/>
          <w:szCs w:val="24"/>
        </w:rPr>
        <w:t>d</w:t>
      </w:r>
      <w:r w:rsidR="003540E9" w:rsidRPr="00854C79">
        <w:rPr>
          <w:color w:val="000000"/>
          <w:sz w:val="24"/>
          <w:szCs w:val="24"/>
        </w:rPr>
        <w:t xml:space="preserve">ie sagenhafte </w:t>
      </w:r>
      <w:r w:rsidR="003540E9" w:rsidRPr="00854C79">
        <w:rPr>
          <w:b/>
          <w:bCs/>
          <w:color w:val="000000"/>
          <w:sz w:val="24"/>
          <w:szCs w:val="24"/>
        </w:rPr>
        <w:t>Seidenstraße</w:t>
      </w:r>
      <w:r w:rsidR="001C15AE">
        <w:rPr>
          <w:b/>
          <w:bCs/>
          <w:color w:val="000000"/>
          <w:sz w:val="24"/>
          <w:szCs w:val="24"/>
        </w:rPr>
        <w:t xml:space="preserve"> </w:t>
      </w:r>
      <w:r w:rsidR="001C15AE">
        <w:rPr>
          <w:bCs/>
          <w:color w:val="000000"/>
          <w:sz w:val="24"/>
          <w:szCs w:val="24"/>
        </w:rPr>
        <w:t xml:space="preserve">und die </w:t>
      </w:r>
      <w:r w:rsidR="000154E7" w:rsidRPr="00854C79">
        <w:rPr>
          <w:b/>
          <w:bCs/>
          <w:color w:val="000000"/>
          <w:sz w:val="24"/>
          <w:szCs w:val="24"/>
        </w:rPr>
        <w:t>Spanie</w:t>
      </w:r>
      <w:r w:rsidR="0095131E">
        <w:rPr>
          <w:b/>
          <w:bCs/>
          <w:color w:val="000000"/>
          <w:sz w:val="24"/>
          <w:szCs w:val="24"/>
        </w:rPr>
        <w:t>n</w:t>
      </w:r>
      <w:r w:rsidR="000154E7">
        <w:rPr>
          <w:bCs/>
          <w:color w:val="000000"/>
          <w:sz w:val="24"/>
          <w:szCs w:val="24"/>
        </w:rPr>
        <w:t>-</w:t>
      </w:r>
      <w:r w:rsidR="003540E9">
        <w:rPr>
          <w:bCs/>
          <w:color w:val="000000"/>
          <w:sz w:val="24"/>
          <w:szCs w:val="24"/>
        </w:rPr>
        <w:t>Reise</w:t>
      </w:r>
      <w:r w:rsidR="003540E9" w:rsidRPr="00854C79">
        <w:rPr>
          <w:color w:val="000000"/>
          <w:sz w:val="24"/>
          <w:szCs w:val="24"/>
        </w:rPr>
        <w:t xml:space="preserve"> mit dem Königszug Al </w:t>
      </w:r>
      <w:proofErr w:type="spellStart"/>
      <w:r w:rsidR="003540E9" w:rsidRPr="00854C79">
        <w:rPr>
          <w:color w:val="000000"/>
          <w:sz w:val="24"/>
          <w:szCs w:val="24"/>
        </w:rPr>
        <w:t>Andalús</w:t>
      </w:r>
      <w:proofErr w:type="spellEnd"/>
      <w:r w:rsidR="001C15AE">
        <w:rPr>
          <w:bCs/>
          <w:color w:val="000000"/>
          <w:sz w:val="24"/>
          <w:szCs w:val="24"/>
        </w:rPr>
        <w:t>.</w:t>
      </w:r>
    </w:p>
    <w:p w:rsidR="008B60E7" w:rsidRDefault="008B60E7" w:rsidP="00854C79">
      <w:pPr>
        <w:rPr>
          <w:color w:val="000000"/>
          <w:sz w:val="24"/>
          <w:szCs w:val="24"/>
        </w:rPr>
      </w:pPr>
    </w:p>
    <w:p w:rsidR="00854C79" w:rsidRPr="00854C79" w:rsidRDefault="001C15AE" w:rsidP="00854C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Besonders ans Herz legen möchten wir Ihnen auch die exklusiven </w:t>
      </w:r>
      <w:r w:rsidR="00854C79" w:rsidRPr="00854C79">
        <w:rPr>
          <w:color w:val="000000"/>
          <w:sz w:val="24"/>
          <w:szCs w:val="24"/>
        </w:rPr>
        <w:t xml:space="preserve">Flusskreuzfahrten auf dem </w:t>
      </w:r>
      <w:r w:rsidR="00854C79" w:rsidRPr="00854C79">
        <w:rPr>
          <w:b/>
          <w:bCs/>
          <w:color w:val="000000"/>
          <w:sz w:val="24"/>
          <w:szCs w:val="24"/>
        </w:rPr>
        <w:t>Mekong</w:t>
      </w:r>
      <w:r w:rsidR="00854C79" w:rsidRPr="00854C79">
        <w:rPr>
          <w:color w:val="000000"/>
          <w:sz w:val="24"/>
          <w:szCs w:val="24"/>
        </w:rPr>
        <w:t xml:space="preserve"> in </w:t>
      </w:r>
      <w:r w:rsidR="000154E7">
        <w:rPr>
          <w:color w:val="000000"/>
          <w:sz w:val="24"/>
          <w:szCs w:val="24"/>
        </w:rPr>
        <w:t>Südostasien</w:t>
      </w:r>
      <w:r w:rsidR="00582558">
        <w:rPr>
          <w:color w:val="000000"/>
          <w:sz w:val="24"/>
          <w:szCs w:val="24"/>
        </w:rPr>
        <w:t xml:space="preserve">, </w:t>
      </w:r>
      <w:r w:rsidR="000154E7" w:rsidRPr="00854C79">
        <w:rPr>
          <w:color w:val="000000"/>
          <w:sz w:val="24"/>
          <w:szCs w:val="24"/>
        </w:rPr>
        <w:t xml:space="preserve">dem </w:t>
      </w:r>
      <w:proofErr w:type="spellStart"/>
      <w:r w:rsidR="000154E7" w:rsidRPr="00854C79">
        <w:rPr>
          <w:color w:val="000000"/>
          <w:sz w:val="24"/>
          <w:szCs w:val="24"/>
        </w:rPr>
        <w:t>Irrawaddy</w:t>
      </w:r>
      <w:proofErr w:type="spellEnd"/>
      <w:r w:rsidR="000154E7" w:rsidRPr="00854C79">
        <w:rPr>
          <w:color w:val="000000"/>
          <w:sz w:val="24"/>
          <w:szCs w:val="24"/>
        </w:rPr>
        <w:t xml:space="preserve"> in </w:t>
      </w:r>
      <w:r w:rsidR="000154E7" w:rsidRPr="000154E7">
        <w:rPr>
          <w:b/>
          <w:bCs/>
          <w:color w:val="000000"/>
          <w:sz w:val="24"/>
          <w:szCs w:val="24"/>
        </w:rPr>
        <w:t>Myanmar</w:t>
      </w:r>
      <w:r w:rsidR="00403AA3">
        <w:rPr>
          <w:color w:val="000000"/>
          <w:sz w:val="24"/>
          <w:szCs w:val="24"/>
        </w:rPr>
        <w:t xml:space="preserve">, in Brasiliens </w:t>
      </w:r>
      <w:r w:rsidR="00403AA3" w:rsidRPr="00403AA3">
        <w:rPr>
          <w:b/>
          <w:color w:val="000000"/>
          <w:sz w:val="24"/>
          <w:szCs w:val="24"/>
        </w:rPr>
        <w:t>Amazonas</w:t>
      </w:r>
      <w:r w:rsidR="00403AA3">
        <w:rPr>
          <w:color w:val="000000"/>
          <w:sz w:val="24"/>
          <w:szCs w:val="24"/>
        </w:rPr>
        <w:t>-Regenwald</w:t>
      </w:r>
      <w:r w:rsidR="0095131E">
        <w:rPr>
          <w:color w:val="000000"/>
          <w:sz w:val="24"/>
          <w:szCs w:val="24"/>
        </w:rPr>
        <w:t xml:space="preserve">, auf der </w:t>
      </w:r>
      <w:r w:rsidR="0095131E" w:rsidRPr="0095131E">
        <w:rPr>
          <w:b/>
          <w:color w:val="000000"/>
          <w:sz w:val="24"/>
          <w:szCs w:val="24"/>
        </w:rPr>
        <w:t>Wolga</w:t>
      </w:r>
      <w:r w:rsidR="00403AA3">
        <w:rPr>
          <w:color w:val="000000"/>
          <w:sz w:val="24"/>
          <w:szCs w:val="24"/>
        </w:rPr>
        <w:t xml:space="preserve"> und in </w:t>
      </w:r>
      <w:r w:rsidR="00403AA3" w:rsidRPr="00403AA3">
        <w:rPr>
          <w:b/>
          <w:color w:val="000000"/>
          <w:sz w:val="24"/>
          <w:szCs w:val="24"/>
        </w:rPr>
        <w:t>Portugal</w:t>
      </w:r>
      <w:r w:rsidR="00403AA3">
        <w:rPr>
          <w:color w:val="000000"/>
          <w:sz w:val="24"/>
          <w:szCs w:val="24"/>
        </w:rPr>
        <w:t>.</w:t>
      </w:r>
    </w:p>
    <w:p w:rsidR="00854C79" w:rsidRPr="00854C79" w:rsidRDefault="00854C79" w:rsidP="00854C79">
      <w:pPr>
        <w:rPr>
          <w:color w:val="000000"/>
          <w:sz w:val="24"/>
          <w:szCs w:val="24"/>
        </w:rPr>
      </w:pPr>
    </w:p>
    <w:p w:rsidR="00866986" w:rsidRDefault="00854C79" w:rsidP="00854C79">
      <w:pPr>
        <w:rPr>
          <w:color w:val="000000"/>
          <w:sz w:val="24"/>
          <w:szCs w:val="24"/>
        </w:rPr>
      </w:pPr>
      <w:r w:rsidRPr="00854C79">
        <w:rPr>
          <w:color w:val="000000"/>
          <w:sz w:val="24"/>
          <w:szCs w:val="24"/>
        </w:rPr>
        <w:t xml:space="preserve">Haben wir Ihre Reiselust geweckt? Haben Sie Appetit auf mehr Informationen bekommen? Wir halten für Sie zu jeder Reise ausführliche Ausschreibungen oder gar eigene Sonderbroschüren bereit, die </w:t>
      </w:r>
      <w:r w:rsidR="00866986">
        <w:rPr>
          <w:color w:val="000000"/>
          <w:sz w:val="24"/>
          <w:szCs w:val="24"/>
        </w:rPr>
        <w:t>wir Ihnen gern zukommen lassen.</w:t>
      </w:r>
    </w:p>
    <w:p w:rsidR="00866986" w:rsidRDefault="00866986" w:rsidP="00854C79">
      <w:pPr>
        <w:rPr>
          <w:color w:val="000000"/>
          <w:sz w:val="24"/>
          <w:szCs w:val="24"/>
        </w:rPr>
      </w:pPr>
    </w:p>
    <w:p w:rsidR="00866986" w:rsidRDefault="00866986" w:rsidP="00854C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Unser </w:t>
      </w:r>
      <w:r w:rsidRPr="00866986">
        <w:rPr>
          <w:color w:val="000000"/>
          <w:sz w:val="24"/>
          <w:szCs w:val="24"/>
        </w:rPr>
        <w:t>bestens geschultes Spezialisten</w:t>
      </w:r>
      <w:r>
        <w:rPr>
          <w:color w:val="000000"/>
          <w:sz w:val="24"/>
          <w:szCs w:val="24"/>
        </w:rPr>
        <w:t>-T</w:t>
      </w:r>
      <w:r w:rsidRPr="00866986">
        <w:rPr>
          <w:color w:val="000000"/>
          <w:sz w:val="24"/>
          <w:szCs w:val="24"/>
        </w:rPr>
        <w:t xml:space="preserve">eam </w:t>
      </w:r>
      <w:r>
        <w:rPr>
          <w:color w:val="000000"/>
          <w:sz w:val="24"/>
          <w:szCs w:val="24"/>
        </w:rPr>
        <w:t xml:space="preserve">freut sich auf </w:t>
      </w:r>
      <w:r w:rsidRPr="00866986">
        <w:rPr>
          <w:color w:val="000000"/>
          <w:sz w:val="24"/>
          <w:szCs w:val="24"/>
        </w:rPr>
        <w:t xml:space="preserve">Ihre Anfragen und berät Sie gerne umfassend zu </w:t>
      </w:r>
      <w:r>
        <w:rPr>
          <w:color w:val="000000"/>
          <w:sz w:val="24"/>
          <w:szCs w:val="24"/>
        </w:rPr>
        <w:t>den vorgestellten R</w:t>
      </w:r>
      <w:r w:rsidRPr="00866986">
        <w:rPr>
          <w:color w:val="000000"/>
          <w:sz w:val="24"/>
          <w:szCs w:val="24"/>
        </w:rPr>
        <w:t>eisen</w:t>
      </w:r>
      <w:r>
        <w:rPr>
          <w:color w:val="000000"/>
          <w:sz w:val="24"/>
          <w:szCs w:val="24"/>
        </w:rPr>
        <w:t>.</w:t>
      </w:r>
    </w:p>
    <w:p w:rsidR="00866986" w:rsidRDefault="00866986" w:rsidP="00854C79">
      <w:pPr>
        <w:rPr>
          <w:color w:val="000000"/>
          <w:sz w:val="24"/>
          <w:szCs w:val="24"/>
        </w:rPr>
      </w:pPr>
    </w:p>
    <w:p w:rsidR="00854C79" w:rsidRPr="00854C79" w:rsidRDefault="00854C79" w:rsidP="00854C79">
      <w:pPr>
        <w:rPr>
          <w:color w:val="000000"/>
          <w:sz w:val="24"/>
          <w:szCs w:val="24"/>
        </w:rPr>
      </w:pPr>
      <w:r w:rsidRPr="00854C79">
        <w:rPr>
          <w:color w:val="000000"/>
          <w:sz w:val="24"/>
          <w:szCs w:val="24"/>
        </w:rPr>
        <w:t>Mit herzlichen Grüßen</w:t>
      </w:r>
    </w:p>
    <w:p w:rsidR="008F7334" w:rsidRDefault="008F7334">
      <w:pPr>
        <w:pStyle w:val="Kommentartext"/>
        <w:rPr>
          <w:b/>
          <w:bCs/>
          <w:sz w:val="24"/>
        </w:rPr>
      </w:pPr>
    </w:p>
    <w:p w:rsidR="00866986" w:rsidRDefault="00866986">
      <w:pPr>
        <w:pStyle w:val="Kommentartext"/>
        <w:rPr>
          <w:b/>
          <w:bCs/>
          <w:sz w:val="24"/>
        </w:rPr>
      </w:pPr>
    </w:p>
    <w:sectPr w:rsidR="00866986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FC" w:rsidRDefault="001E75FC">
      <w:r>
        <w:separator/>
      </w:r>
    </w:p>
  </w:endnote>
  <w:endnote w:type="continuationSeparator" w:id="0">
    <w:p w:rsidR="001E75FC" w:rsidRDefault="001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C" w:rsidRDefault="001E75FC">
    <w:pPr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IF </w:instrTex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NUMPAGES 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instrText>2</w:instrTex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instrText xml:space="preserve"> = </w:instrTex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 \* MERGEFORMAT 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instrText>2</w:instrTex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instrText xml:space="preserve"> "" "..." \* MERGEFORMAT </w:instrText>
    </w:r>
    <w:r>
      <w:rPr>
        <w:rFonts w:ascii="Times New Roman" w:hAnsi="Times New Roman"/>
        <w:b/>
      </w:rPr>
      <w:fldChar w:fldCharType="end"/>
    </w:r>
  </w:p>
  <w:p w:rsidR="001E75FC" w:rsidRDefault="001E75FC">
    <w:pPr>
      <w:jc w:val="right"/>
      <w:rPr>
        <w:rFonts w:ascii="Arial Narrow" w:hAnsi="Arial Narrow"/>
        <w:sz w:val="16"/>
      </w:rPr>
    </w:pPr>
  </w:p>
  <w:p w:rsidR="001E75FC" w:rsidRDefault="001E75FC">
    <w:pPr>
      <w:jc w:val="right"/>
      <w:rPr>
        <w:rFonts w:ascii="Frutiger 45" w:hAnsi="Frutiger 45"/>
        <w:sz w:val="16"/>
      </w:rPr>
    </w:pPr>
    <w:r>
      <w:rPr>
        <w:rFonts w:ascii="Frutiger 45" w:hAnsi="Frutiger 45"/>
        <w:sz w:val="16"/>
      </w:rPr>
      <w:t xml:space="preserve">Post von Lernidee Erlebnisreisen am </w:t>
    </w:r>
    <w:r>
      <w:rPr>
        <w:rFonts w:ascii="Frutiger 45" w:hAnsi="Frutiger 45"/>
        <w:sz w:val="16"/>
      </w:rPr>
      <w:fldChar w:fldCharType="begin"/>
    </w:r>
    <w:r>
      <w:rPr>
        <w:rFonts w:ascii="Frutiger 45" w:hAnsi="Frutiger 45"/>
        <w:sz w:val="16"/>
      </w:rPr>
      <w:instrText xml:space="preserve"> CREATEDATE \@ "d. MMMM yyyy" \* MERGEFORMAT </w:instrText>
    </w:r>
    <w:r>
      <w:rPr>
        <w:rFonts w:ascii="Frutiger 45" w:hAnsi="Frutiger 45"/>
        <w:sz w:val="16"/>
      </w:rPr>
      <w:fldChar w:fldCharType="separate"/>
    </w:r>
    <w:r>
      <w:rPr>
        <w:rFonts w:ascii="Frutiger 45" w:hAnsi="Frutiger 45"/>
        <w:noProof/>
        <w:sz w:val="16"/>
      </w:rPr>
      <w:t>6. Mai 2013</w:t>
    </w:r>
    <w:r>
      <w:rPr>
        <w:rFonts w:ascii="Frutiger 45" w:hAnsi="Frutiger 45"/>
        <w:sz w:val="16"/>
      </w:rPr>
      <w:fldChar w:fldCharType="end"/>
    </w:r>
    <w:r>
      <w:rPr>
        <w:rFonts w:ascii="Frutiger 45" w:hAnsi="Frutiger 45"/>
        <w:sz w:val="16"/>
      </w:rPr>
      <w:t xml:space="preserve">: Seite </w:t>
    </w:r>
    <w:r>
      <w:rPr>
        <w:rFonts w:ascii="Frutiger 45" w:hAnsi="Frutiger 45"/>
        <w:sz w:val="16"/>
      </w:rPr>
      <w:fldChar w:fldCharType="begin"/>
    </w:r>
    <w:r>
      <w:rPr>
        <w:rFonts w:ascii="Frutiger 45" w:hAnsi="Frutiger 45"/>
        <w:sz w:val="16"/>
      </w:rPr>
      <w:instrText xml:space="preserve"> PAGE  \* MERGEFORMAT </w:instrText>
    </w:r>
    <w:r>
      <w:rPr>
        <w:rFonts w:ascii="Frutiger 45" w:hAnsi="Frutiger 45"/>
        <w:sz w:val="16"/>
      </w:rPr>
      <w:fldChar w:fldCharType="separate"/>
    </w:r>
    <w:r>
      <w:rPr>
        <w:rFonts w:ascii="Frutiger 45" w:hAnsi="Frutiger 45"/>
        <w:noProof/>
        <w:sz w:val="16"/>
      </w:rPr>
      <w:t>2</w:t>
    </w:r>
    <w:r>
      <w:rPr>
        <w:rFonts w:ascii="Frutiger 45" w:hAnsi="Frutiger 45"/>
        <w:sz w:val="16"/>
      </w:rPr>
      <w:fldChar w:fldCharType="end"/>
    </w:r>
    <w:r>
      <w:rPr>
        <w:rFonts w:ascii="Frutiger 45" w:hAnsi="Frutiger 45"/>
        <w:sz w:val="16"/>
      </w:rPr>
      <w:t xml:space="preserve"> von insgesamt </w:t>
    </w:r>
    <w:r>
      <w:rPr>
        <w:rFonts w:ascii="Frutiger 45" w:hAnsi="Frutiger 45"/>
        <w:sz w:val="16"/>
      </w:rPr>
      <w:fldChar w:fldCharType="begin"/>
    </w:r>
    <w:r>
      <w:rPr>
        <w:rFonts w:ascii="Frutiger 45" w:hAnsi="Frutiger 45"/>
        <w:sz w:val="16"/>
      </w:rPr>
      <w:instrText xml:space="preserve"> NUMPAGES  \* MERGEFORMAT </w:instrText>
    </w:r>
    <w:r>
      <w:rPr>
        <w:rFonts w:ascii="Frutiger 45" w:hAnsi="Frutiger 45"/>
        <w:sz w:val="16"/>
      </w:rPr>
      <w:fldChar w:fldCharType="separate"/>
    </w:r>
    <w:r>
      <w:rPr>
        <w:rFonts w:ascii="Frutiger 45" w:hAnsi="Frutiger 45"/>
        <w:noProof/>
        <w:sz w:val="16"/>
      </w:rPr>
      <w:t>2</w:t>
    </w:r>
    <w:r>
      <w:rPr>
        <w:rFonts w:ascii="Frutiger 45" w:hAnsi="Frutiger 45"/>
        <w:sz w:val="16"/>
      </w:rPr>
      <w:fldChar w:fldCharType="end"/>
    </w:r>
    <w:r>
      <w:rPr>
        <w:rFonts w:ascii="Frutiger 45" w:hAnsi="Frutiger 45"/>
        <w:sz w:val="16"/>
      </w:rPr>
      <w:t xml:space="preserve"> Seiten </w:t>
    </w:r>
  </w:p>
  <w:p w:rsidR="001E75FC" w:rsidRDefault="001E75FC">
    <w:pPr>
      <w:jc w:val="right"/>
      <w:rPr>
        <w:rFonts w:ascii="Arial Narrow" w:hAnsi="Arial Narrow"/>
        <w:sz w:val="16"/>
      </w:rPr>
    </w:pPr>
  </w:p>
  <w:p w:rsidR="001E75FC" w:rsidRDefault="001E75FC">
    <w:pPr>
      <w:jc w:val="right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8"/>
      <w:gridCol w:w="2976"/>
      <w:gridCol w:w="2869"/>
    </w:tblGrid>
    <w:tr w:rsidR="001E75FC">
      <w:trPr>
        <w:jc w:val="center"/>
      </w:trPr>
      <w:tc>
        <w:tcPr>
          <w:tcW w:w="4148" w:type="dxa"/>
        </w:tcPr>
        <w:p w:rsidR="001E75FC" w:rsidRDefault="001E75FC" w:rsidP="00F871CC">
          <w:pPr>
            <w:pStyle w:val="Fuzeile"/>
          </w:pPr>
        </w:p>
      </w:tc>
      <w:tc>
        <w:tcPr>
          <w:tcW w:w="2976" w:type="dxa"/>
          <w:vAlign w:val="bottom"/>
        </w:tcPr>
        <w:p w:rsidR="001E75FC" w:rsidRPr="003209EE" w:rsidRDefault="001E75FC" w:rsidP="004B65C8">
          <w:pPr>
            <w:pStyle w:val="Fuzeile"/>
            <w:rPr>
              <w:rFonts w:ascii="Frutiger 45" w:hAnsi="Frutiger 45"/>
              <w:sz w:val="14"/>
              <w:szCs w:val="14"/>
            </w:rPr>
          </w:pPr>
        </w:p>
      </w:tc>
      <w:tc>
        <w:tcPr>
          <w:tcW w:w="2869" w:type="dxa"/>
          <w:vAlign w:val="bottom"/>
        </w:tcPr>
        <w:p w:rsidR="001E75FC" w:rsidRPr="003209EE" w:rsidRDefault="001E75FC" w:rsidP="004B65C8">
          <w:pPr>
            <w:pStyle w:val="Fuzeile"/>
            <w:rPr>
              <w:rFonts w:ascii="Frutiger 45" w:hAnsi="Frutiger 45"/>
              <w:sz w:val="14"/>
              <w:szCs w:val="14"/>
            </w:rPr>
          </w:pPr>
        </w:p>
      </w:tc>
    </w:tr>
  </w:tbl>
  <w:p w:rsidR="001E75FC" w:rsidRDefault="001E75FC" w:rsidP="00FC2B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FC" w:rsidRDefault="001E75FC">
      <w:r>
        <w:separator/>
      </w:r>
    </w:p>
  </w:footnote>
  <w:footnote w:type="continuationSeparator" w:id="0">
    <w:p w:rsidR="001E75FC" w:rsidRDefault="001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right"/>
      <w:rPr>
        <w:b/>
      </w:rPr>
    </w:pPr>
  </w:p>
  <w:p w:rsidR="001E75FC" w:rsidRDefault="001E75FC">
    <w:pPr>
      <w:pStyle w:val="Kopfzeile"/>
      <w:jc w:val="left"/>
      <w:rPr>
        <w:b/>
      </w:rPr>
    </w:pPr>
    <w:r>
      <w:rPr>
        <w:b/>
      </w:rPr>
      <w:t>...</w:t>
    </w:r>
  </w:p>
  <w:p w:rsidR="001E75FC" w:rsidRDefault="001E75FC">
    <w:pPr>
      <w:pStyle w:val="Kopfzeile"/>
      <w:jc w:val="lef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_template_durchwahl" w:val="(030) 786 000-22"/>
  </w:docVars>
  <w:rsids>
    <w:rsidRoot w:val="00095898"/>
    <w:rsid w:val="000001E1"/>
    <w:rsid w:val="00000983"/>
    <w:rsid w:val="00001613"/>
    <w:rsid w:val="00001D3E"/>
    <w:rsid w:val="00001DA8"/>
    <w:rsid w:val="00003922"/>
    <w:rsid w:val="00011561"/>
    <w:rsid w:val="0001265E"/>
    <w:rsid w:val="000140F3"/>
    <w:rsid w:val="0001487B"/>
    <w:rsid w:val="000154E7"/>
    <w:rsid w:val="00015722"/>
    <w:rsid w:val="000161D3"/>
    <w:rsid w:val="000162BF"/>
    <w:rsid w:val="0001718B"/>
    <w:rsid w:val="00021F70"/>
    <w:rsid w:val="00025D37"/>
    <w:rsid w:val="00026769"/>
    <w:rsid w:val="00026CFD"/>
    <w:rsid w:val="00032FF1"/>
    <w:rsid w:val="0003314E"/>
    <w:rsid w:val="00033776"/>
    <w:rsid w:val="00035473"/>
    <w:rsid w:val="00040713"/>
    <w:rsid w:val="0004316A"/>
    <w:rsid w:val="00043685"/>
    <w:rsid w:val="00045B05"/>
    <w:rsid w:val="00046A64"/>
    <w:rsid w:val="00050235"/>
    <w:rsid w:val="00050E12"/>
    <w:rsid w:val="00050E80"/>
    <w:rsid w:val="00054F72"/>
    <w:rsid w:val="00056733"/>
    <w:rsid w:val="000568AB"/>
    <w:rsid w:val="000602A1"/>
    <w:rsid w:val="000634F5"/>
    <w:rsid w:val="00065B31"/>
    <w:rsid w:val="00067953"/>
    <w:rsid w:val="00074CF1"/>
    <w:rsid w:val="000761B0"/>
    <w:rsid w:val="00076EE4"/>
    <w:rsid w:val="000779D3"/>
    <w:rsid w:val="00084488"/>
    <w:rsid w:val="00084B36"/>
    <w:rsid w:val="000918C8"/>
    <w:rsid w:val="000921B9"/>
    <w:rsid w:val="00093CD1"/>
    <w:rsid w:val="00095898"/>
    <w:rsid w:val="00095AB9"/>
    <w:rsid w:val="00097915"/>
    <w:rsid w:val="000A00A5"/>
    <w:rsid w:val="000A691D"/>
    <w:rsid w:val="000A6E42"/>
    <w:rsid w:val="000B0837"/>
    <w:rsid w:val="000B137D"/>
    <w:rsid w:val="000B2EAA"/>
    <w:rsid w:val="000B5DBA"/>
    <w:rsid w:val="000B69CC"/>
    <w:rsid w:val="000C2CC4"/>
    <w:rsid w:val="000D0DEE"/>
    <w:rsid w:val="000D3E50"/>
    <w:rsid w:val="000E091D"/>
    <w:rsid w:val="000E4CC8"/>
    <w:rsid w:val="000E50F3"/>
    <w:rsid w:val="000E57DF"/>
    <w:rsid w:val="000E6761"/>
    <w:rsid w:val="000E79BC"/>
    <w:rsid w:val="000F3D4F"/>
    <w:rsid w:val="000F4CF5"/>
    <w:rsid w:val="000F57E5"/>
    <w:rsid w:val="000F5A27"/>
    <w:rsid w:val="00103C15"/>
    <w:rsid w:val="00104F77"/>
    <w:rsid w:val="0010787C"/>
    <w:rsid w:val="00107998"/>
    <w:rsid w:val="00111E2D"/>
    <w:rsid w:val="0011202F"/>
    <w:rsid w:val="00113B5D"/>
    <w:rsid w:val="00114EFC"/>
    <w:rsid w:val="001154FF"/>
    <w:rsid w:val="00115822"/>
    <w:rsid w:val="001201B9"/>
    <w:rsid w:val="0012034C"/>
    <w:rsid w:val="001205DC"/>
    <w:rsid w:val="00121419"/>
    <w:rsid w:val="00121450"/>
    <w:rsid w:val="00122427"/>
    <w:rsid w:val="001236A0"/>
    <w:rsid w:val="00126BF4"/>
    <w:rsid w:val="001279E8"/>
    <w:rsid w:val="00133F02"/>
    <w:rsid w:val="0013450F"/>
    <w:rsid w:val="00135C1D"/>
    <w:rsid w:val="00137B2D"/>
    <w:rsid w:val="0014199C"/>
    <w:rsid w:val="001462B3"/>
    <w:rsid w:val="00147264"/>
    <w:rsid w:val="00151713"/>
    <w:rsid w:val="00154969"/>
    <w:rsid w:val="00155C2E"/>
    <w:rsid w:val="001569BE"/>
    <w:rsid w:val="00163FBF"/>
    <w:rsid w:val="00167668"/>
    <w:rsid w:val="00167FF7"/>
    <w:rsid w:val="0017347D"/>
    <w:rsid w:val="00174720"/>
    <w:rsid w:val="00174D21"/>
    <w:rsid w:val="00177CDA"/>
    <w:rsid w:val="00181E86"/>
    <w:rsid w:val="00182937"/>
    <w:rsid w:val="001844D4"/>
    <w:rsid w:val="00185855"/>
    <w:rsid w:val="00186E48"/>
    <w:rsid w:val="00187E1D"/>
    <w:rsid w:val="001930D8"/>
    <w:rsid w:val="00193FDA"/>
    <w:rsid w:val="00195533"/>
    <w:rsid w:val="00196AEC"/>
    <w:rsid w:val="001A0DA8"/>
    <w:rsid w:val="001A1B73"/>
    <w:rsid w:val="001B1FF7"/>
    <w:rsid w:val="001B23AB"/>
    <w:rsid w:val="001B746E"/>
    <w:rsid w:val="001B7935"/>
    <w:rsid w:val="001C15AE"/>
    <w:rsid w:val="001C3AA5"/>
    <w:rsid w:val="001D0F5B"/>
    <w:rsid w:val="001D1548"/>
    <w:rsid w:val="001D3C1E"/>
    <w:rsid w:val="001D4FB1"/>
    <w:rsid w:val="001E16D1"/>
    <w:rsid w:val="001E2054"/>
    <w:rsid w:val="001E20FC"/>
    <w:rsid w:val="001E4F92"/>
    <w:rsid w:val="001E5168"/>
    <w:rsid w:val="001E51F5"/>
    <w:rsid w:val="001E582D"/>
    <w:rsid w:val="001E5847"/>
    <w:rsid w:val="001E64A9"/>
    <w:rsid w:val="001E67EE"/>
    <w:rsid w:val="001E75FC"/>
    <w:rsid w:val="001F0A85"/>
    <w:rsid w:val="001F35C2"/>
    <w:rsid w:val="001F3617"/>
    <w:rsid w:val="001F4F98"/>
    <w:rsid w:val="001F6018"/>
    <w:rsid w:val="001F6052"/>
    <w:rsid w:val="001F60F0"/>
    <w:rsid w:val="0020046A"/>
    <w:rsid w:val="002038B6"/>
    <w:rsid w:val="00206506"/>
    <w:rsid w:val="002107FC"/>
    <w:rsid w:val="00210914"/>
    <w:rsid w:val="002113DA"/>
    <w:rsid w:val="0021415E"/>
    <w:rsid w:val="002170DA"/>
    <w:rsid w:val="002213D1"/>
    <w:rsid w:val="00221BDE"/>
    <w:rsid w:val="002245CA"/>
    <w:rsid w:val="00224B2E"/>
    <w:rsid w:val="00225062"/>
    <w:rsid w:val="00227756"/>
    <w:rsid w:val="00227782"/>
    <w:rsid w:val="00230A84"/>
    <w:rsid w:val="0023662A"/>
    <w:rsid w:val="002420F0"/>
    <w:rsid w:val="0024212F"/>
    <w:rsid w:val="0024309C"/>
    <w:rsid w:val="00243AED"/>
    <w:rsid w:val="00244DE5"/>
    <w:rsid w:val="00245B29"/>
    <w:rsid w:val="00251780"/>
    <w:rsid w:val="0025267B"/>
    <w:rsid w:val="002548BC"/>
    <w:rsid w:val="00254F33"/>
    <w:rsid w:val="00257A1A"/>
    <w:rsid w:val="00261917"/>
    <w:rsid w:val="002632FC"/>
    <w:rsid w:val="00263409"/>
    <w:rsid w:val="002640CB"/>
    <w:rsid w:val="00265F63"/>
    <w:rsid w:val="00266BB8"/>
    <w:rsid w:val="002677D9"/>
    <w:rsid w:val="002745D5"/>
    <w:rsid w:val="00274CC0"/>
    <w:rsid w:val="00274CEE"/>
    <w:rsid w:val="002774FA"/>
    <w:rsid w:val="0028213F"/>
    <w:rsid w:val="00282D4B"/>
    <w:rsid w:val="00284CC8"/>
    <w:rsid w:val="00287182"/>
    <w:rsid w:val="00290812"/>
    <w:rsid w:val="002927AE"/>
    <w:rsid w:val="00294895"/>
    <w:rsid w:val="00295DCB"/>
    <w:rsid w:val="00297471"/>
    <w:rsid w:val="002A253F"/>
    <w:rsid w:val="002A7095"/>
    <w:rsid w:val="002B3513"/>
    <w:rsid w:val="002B7CC2"/>
    <w:rsid w:val="002C099C"/>
    <w:rsid w:val="002C7EDE"/>
    <w:rsid w:val="002D075F"/>
    <w:rsid w:val="002D32B8"/>
    <w:rsid w:val="002D58F9"/>
    <w:rsid w:val="002D64F4"/>
    <w:rsid w:val="002E19AA"/>
    <w:rsid w:val="002E2898"/>
    <w:rsid w:val="002E6D6C"/>
    <w:rsid w:val="002F09F5"/>
    <w:rsid w:val="002F1630"/>
    <w:rsid w:val="00301FF5"/>
    <w:rsid w:val="00302885"/>
    <w:rsid w:val="00303C76"/>
    <w:rsid w:val="00304A5F"/>
    <w:rsid w:val="00304A72"/>
    <w:rsid w:val="003104F4"/>
    <w:rsid w:val="0031358A"/>
    <w:rsid w:val="00313F97"/>
    <w:rsid w:val="003209EE"/>
    <w:rsid w:val="00322E29"/>
    <w:rsid w:val="003230FC"/>
    <w:rsid w:val="00324339"/>
    <w:rsid w:val="00327F23"/>
    <w:rsid w:val="0033117D"/>
    <w:rsid w:val="0033487A"/>
    <w:rsid w:val="00334AC3"/>
    <w:rsid w:val="00336212"/>
    <w:rsid w:val="00336903"/>
    <w:rsid w:val="00337AD6"/>
    <w:rsid w:val="00340DA8"/>
    <w:rsid w:val="00340FFF"/>
    <w:rsid w:val="00343659"/>
    <w:rsid w:val="00344CBF"/>
    <w:rsid w:val="0035014A"/>
    <w:rsid w:val="003521C8"/>
    <w:rsid w:val="003540E9"/>
    <w:rsid w:val="00355C7B"/>
    <w:rsid w:val="003566C3"/>
    <w:rsid w:val="0035700A"/>
    <w:rsid w:val="00363370"/>
    <w:rsid w:val="0036358A"/>
    <w:rsid w:val="00363C05"/>
    <w:rsid w:val="003704CC"/>
    <w:rsid w:val="00372509"/>
    <w:rsid w:val="003726E2"/>
    <w:rsid w:val="00372859"/>
    <w:rsid w:val="00372FC0"/>
    <w:rsid w:val="003738DD"/>
    <w:rsid w:val="00374215"/>
    <w:rsid w:val="00375A2D"/>
    <w:rsid w:val="00377690"/>
    <w:rsid w:val="003811DF"/>
    <w:rsid w:val="003811F9"/>
    <w:rsid w:val="003841CD"/>
    <w:rsid w:val="003863AD"/>
    <w:rsid w:val="00391BEE"/>
    <w:rsid w:val="00391CF4"/>
    <w:rsid w:val="00391DE1"/>
    <w:rsid w:val="003960BE"/>
    <w:rsid w:val="003A20B0"/>
    <w:rsid w:val="003A3CB8"/>
    <w:rsid w:val="003A3DAD"/>
    <w:rsid w:val="003B1984"/>
    <w:rsid w:val="003B2101"/>
    <w:rsid w:val="003B3465"/>
    <w:rsid w:val="003C0C62"/>
    <w:rsid w:val="003C39B2"/>
    <w:rsid w:val="003D45C7"/>
    <w:rsid w:val="003D56DF"/>
    <w:rsid w:val="003D57F7"/>
    <w:rsid w:val="003D633E"/>
    <w:rsid w:val="003E4CA3"/>
    <w:rsid w:val="003F3FFB"/>
    <w:rsid w:val="003F54A1"/>
    <w:rsid w:val="00401822"/>
    <w:rsid w:val="00402972"/>
    <w:rsid w:val="004034E4"/>
    <w:rsid w:val="00403AA3"/>
    <w:rsid w:val="00403F28"/>
    <w:rsid w:val="00405175"/>
    <w:rsid w:val="004058C0"/>
    <w:rsid w:val="00407E0E"/>
    <w:rsid w:val="00411118"/>
    <w:rsid w:val="004129E6"/>
    <w:rsid w:val="00420A83"/>
    <w:rsid w:val="00422764"/>
    <w:rsid w:val="004239A6"/>
    <w:rsid w:val="004242F1"/>
    <w:rsid w:val="0042486E"/>
    <w:rsid w:val="0043338B"/>
    <w:rsid w:val="00434A1D"/>
    <w:rsid w:val="00435475"/>
    <w:rsid w:val="00436E23"/>
    <w:rsid w:val="00437427"/>
    <w:rsid w:val="00437C34"/>
    <w:rsid w:val="004415DC"/>
    <w:rsid w:val="0044406B"/>
    <w:rsid w:val="00450929"/>
    <w:rsid w:val="004534F3"/>
    <w:rsid w:val="00453A1F"/>
    <w:rsid w:val="00453A5D"/>
    <w:rsid w:val="00455BED"/>
    <w:rsid w:val="00457A16"/>
    <w:rsid w:val="004606CC"/>
    <w:rsid w:val="00461D1F"/>
    <w:rsid w:val="00464048"/>
    <w:rsid w:val="00464B87"/>
    <w:rsid w:val="00466191"/>
    <w:rsid w:val="00467156"/>
    <w:rsid w:val="004730A1"/>
    <w:rsid w:val="0047420D"/>
    <w:rsid w:val="00474A7C"/>
    <w:rsid w:val="00474C3E"/>
    <w:rsid w:val="00475EE8"/>
    <w:rsid w:val="004802A1"/>
    <w:rsid w:val="00484959"/>
    <w:rsid w:val="00485EF8"/>
    <w:rsid w:val="00486DBC"/>
    <w:rsid w:val="0049020B"/>
    <w:rsid w:val="00491A44"/>
    <w:rsid w:val="00493B4F"/>
    <w:rsid w:val="004940F2"/>
    <w:rsid w:val="004A1E3D"/>
    <w:rsid w:val="004A2C2D"/>
    <w:rsid w:val="004A325B"/>
    <w:rsid w:val="004A36A5"/>
    <w:rsid w:val="004A44BA"/>
    <w:rsid w:val="004A4F31"/>
    <w:rsid w:val="004A5940"/>
    <w:rsid w:val="004A69E4"/>
    <w:rsid w:val="004B0B15"/>
    <w:rsid w:val="004B1672"/>
    <w:rsid w:val="004B2D3D"/>
    <w:rsid w:val="004B3DB9"/>
    <w:rsid w:val="004B3EF3"/>
    <w:rsid w:val="004B4CD6"/>
    <w:rsid w:val="004B505D"/>
    <w:rsid w:val="004B65C8"/>
    <w:rsid w:val="004B6C31"/>
    <w:rsid w:val="004C0596"/>
    <w:rsid w:val="004C4366"/>
    <w:rsid w:val="004C4DB1"/>
    <w:rsid w:val="004C6760"/>
    <w:rsid w:val="004C7A01"/>
    <w:rsid w:val="004C7C76"/>
    <w:rsid w:val="004D0093"/>
    <w:rsid w:val="004D1545"/>
    <w:rsid w:val="004D2629"/>
    <w:rsid w:val="004D5C8B"/>
    <w:rsid w:val="004D7AFB"/>
    <w:rsid w:val="004E71D7"/>
    <w:rsid w:val="004F25DB"/>
    <w:rsid w:val="004F4B3C"/>
    <w:rsid w:val="004F4CB6"/>
    <w:rsid w:val="004F648A"/>
    <w:rsid w:val="00502BF7"/>
    <w:rsid w:val="00503D07"/>
    <w:rsid w:val="00504BAA"/>
    <w:rsid w:val="00506118"/>
    <w:rsid w:val="0050738D"/>
    <w:rsid w:val="005076B2"/>
    <w:rsid w:val="00510E99"/>
    <w:rsid w:val="00512699"/>
    <w:rsid w:val="005128E5"/>
    <w:rsid w:val="00513444"/>
    <w:rsid w:val="005134B7"/>
    <w:rsid w:val="00514D34"/>
    <w:rsid w:val="005155B5"/>
    <w:rsid w:val="005158C9"/>
    <w:rsid w:val="00517E51"/>
    <w:rsid w:val="00522D25"/>
    <w:rsid w:val="00523B4F"/>
    <w:rsid w:val="00524861"/>
    <w:rsid w:val="00526ED1"/>
    <w:rsid w:val="00530897"/>
    <w:rsid w:val="00531727"/>
    <w:rsid w:val="00532F56"/>
    <w:rsid w:val="00534557"/>
    <w:rsid w:val="00535345"/>
    <w:rsid w:val="005370A2"/>
    <w:rsid w:val="00541A39"/>
    <w:rsid w:val="00541BCB"/>
    <w:rsid w:val="005438F5"/>
    <w:rsid w:val="00543B84"/>
    <w:rsid w:val="0054520C"/>
    <w:rsid w:val="00547035"/>
    <w:rsid w:val="005505F3"/>
    <w:rsid w:val="00555A5C"/>
    <w:rsid w:val="0055627C"/>
    <w:rsid w:val="005603C8"/>
    <w:rsid w:val="005618C5"/>
    <w:rsid w:val="00561D2E"/>
    <w:rsid w:val="00563172"/>
    <w:rsid w:val="00564C33"/>
    <w:rsid w:val="00565640"/>
    <w:rsid w:val="00566985"/>
    <w:rsid w:val="00566D3A"/>
    <w:rsid w:val="00567178"/>
    <w:rsid w:val="00571078"/>
    <w:rsid w:val="00572F21"/>
    <w:rsid w:val="005731D4"/>
    <w:rsid w:val="005731F0"/>
    <w:rsid w:val="0057389B"/>
    <w:rsid w:val="00577875"/>
    <w:rsid w:val="00580E96"/>
    <w:rsid w:val="00582558"/>
    <w:rsid w:val="00582B5C"/>
    <w:rsid w:val="0058456C"/>
    <w:rsid w:val="005857B5"/>
    <w:rsid w:val="005867B8"/>
    <w:rsid w:val="00586867"/>
    <w:rsid w:val="00590F0A"/>
    <w:rsid w:val="00592476"/>
    <w:rsid w:val="0059663B"/>
    <w:rsid w:val="005A1525"/>
    <w:rsid w:val="005A279D"/>
    <w:rsid w:val="005A2825"/>
    <w:rsid w:val="005A345D"/>
    <w:rsid w:val="005A55A2"/>
    <w:rsid w:val="005A78FA"/>
    <w:rsid w:val="005A794B"/>
    <w:rsid w:val="005A7A45"/>
    <w:rsid w:val="005B0806"/>
    <w:rsid w:val="005B602B"/>
    <w:rsid w:val="005B6585"/>
    <w:rsid w:val="005C388A"/>
    <w:rsid w:val="005C3B8B"/>
    <w:rsid w:val="005C52DD"/>
    <w:rsid w:val="005C664F"/>
    <w:rsid w:val="005D0AE5"/>
    <w:rsid w:val="005D2E23"/>
    <w:rsid w:val="005D7BFD"/>
    <w:rsid w:val="005E259C"/>
    <w:rsid w:val="005E599D"/>
    <w:rsid w:val="005E659A"/>
    <w:rsid w:val="005F19D6"/>
    <w:rsid w:val="005F258F"/>
    <w:rsid w:val="005F33C0"/>
    <w:rsid w:val="005F38FA"/>
    <w:rsid w:val="005F6219"/>
    <w:rsid w:val="00601779"/>
    <w:rsid w:val="00605B8A"/>
    <w:rsid w:val="006112F9"/>
    <w:rsid w:val="006226EB"/>
    <w:rsid w:val="00625317"/>
    <w:rsid w:val="00626A1B"/>
    <w:rsid w:val="006343C7"/>
    <w:rsid w:val="00634571"/>
    <w:rsid w:val="0063563B"/>
    <w:rsid w:val="00635759"/>
    <w:rsid w:val="00636C9D"/>
    <w:rsid w:val="006405A1"/>
    <w:rsid w:val="00641E2C"/>
    <w:rsid w:val="00644F3D"/>
    <w:rsid w:val="00645540"/>
    <w:rsid w:val="006466D9"/>
    <w:rsid w:val="00650AA3"/>
    <w:rsid w:val="006523F8"/>
    <w:rsid w:val="00652817"/>
    <w:rsid w:val="00652BC6"/>
    <w:rsid w:val="00661ED2"/>
    <w:rsid w:val="00665FA2"/>
    <w:rsid w:val="00667679"/>
    <w:rsid w:val="00667E3D"/>
    <w:rsid w:val="006706A3"/>
    <w:rsid w:val="0067225C"/>
    <w:rsid w:val="00674F96"/>
    <w:rsid w:val="00676FBB"/>
    <w:rsid w:val="00680277"/>
    <w:rsid w:val="00680991"/>
    <w:rsid w:val="0068154A"/>
    <w:rsid w:val="00684A6F"/>
    <w:rsid w:val="00687FBF"/>
    <w:rsid w:val="00691F68"/>
    <w:rsid w:val="00691F7C"/>
    <w:rsid w:val="00692390"/>
    <w:rsid w:val="00694351"/>
    <w:rsid w:val="0069579B"/>
    <w:rsid w:val="00697C68"/>
    <w:rsid w:val="006A07A2"/>
    <w:rsid w:val="006A4DB5"/>
    <w:rsid w:val="006B13E6"/>
    <w:rsid w:val="006B19A0"/>
    <w:rsid w:val="006B3E45"/>
    <w:rsid w:val="006B3F1E"/>
    <w:rsid w:val="006C4542"/>
    <w:rsid w:val="006C51C7"/>
    <w:rsid w:val="006C6153"/>
    <w:rsid w:val="006C621D"/>
    <w:rsid w:val="006C64E0"/>
    <w:rsid w:val="006D10C1"/>
    <w:rsid w:val="006D1B6B"/>
    <w:rsid w:val="006D5386"/>
    <w:rsid w:val="006D77F0"/>
    <w:rsid w:val="006D7B00"/>
    <w:rsid w:val="006E0CEC"/>
    <w:rsid w:val="006E192C"/>
    <w:rsid w:val="006E1DCB"/>
    <w:rsid w:val="006F1A42"/>
    <w:rsid w:val="006F1B99"/>
    <w:rsid w:val="006F258F"/>
    <w:rsid w:val="006F2B90"/>
    <w:rsid w:val="006F2E88"/>
    <w:rsid w:val="006F5641"/>
    <w:rsid w:val="006F59F0"/>
    <w:rsid w:val="006F7A9B"/>
    <w:rsid w:val="007054E5"/>
    <w:rsid w:val="00705C79"/>
    <w:rsid w:val="00706C84"/>
    <w:rsid w:val="007072C4"/>
    <w:rsid w:val="007073A8"/>
    <w:rsid w:val="00716989"/>
    <w:rsid w:val="00717F20"/>
    <w:rsid w:val="00720CE2"/>
    <w:rsid w:val="00721E62"/>
    <w:rsid w:val="0072316C"/>
    <w:rsid w:val="00723305"/>
    <w:rsid w:val="00726DDF"/>
    <w:rsid w:val="00727B1E"/>
    <w:rsid w:val="007302F2"/>
    <w:rsid w:val="00730644"/>
    <w:rsid w:val="00730EEC"/>
    <w:rsid w:val="00731256"/>
    <w:rsid w:val="0073438B"/>
    <w:rsid w:val="00735ED7"/>
    <w:rsid w:val="00737D82"/>
    <w:rsid w:val="00741154"/>
    <w:rsid w:val="00742363"/>
    <w:rsid w:val="007570DC"/>
    <w:rsid w:val="007600B8"/>
    <w:rsid w:val="007630D4"/>
    <w:rsid w:val="00764BDE"/>
    <w:rsid w:val="00764F69"/>
    <w:rsid w:val="0076619A"/>
    <w:rsid w:val="007704BC"/>
    <w:rsid w:val="007712FB"/>
    <w:rsid w:val="00771DE1"/>
    <w:rsid w:val="00773291"/>
    <w:rsid w:val="00775095"/>
    <w:rsid w:val="007759AE"/>
    <w:rsid w:val="00780E7F"/>
    <w:rsid w:val="007841CE"/>
    <w:rsid w:val="00784439"/>
    <w:rsid w:val="00784491"/>
    <w:rsid w:val="00784623"/>
    <w:rsid w:val="00784B92"/>
    <w:rsid w:val="00784C49"/>
    <w:rsid w:val="007860DA"/>
    <w:rsid w:val="0079075E"/>
    <w:rsid w:val="00790EB1"/>
    <w:rsid w:val="007A154A"/>
    <w:rsid w:val="007A1875"/>
    <w:rsid w:val="007A5F75"/>
    <w:rsid w:val="007A7D0D"/>
    <w:rsid w:val="007B0511"/>
    <w:rsid w:val="007B0B26"/>
    <w:rsid w:val="007B12DC"/>
    <w:rsid w:val="007B1DE0"/>
    <w:rsid w:val="007B4D9E"/>
    <w:rsid w:val="007B78B5"/>
    <w:rsid w:val="007C38C4"/>
    <w:rsid w:val="007C3DCB"/>
    <w:rsid w:val="007C4023"/>
    <w:rsid w:val="007C5514"/>
    <w:rsid w:val="007C6DEA"/>
    <w:rsid w:val="007D43B1"/>
    <w:rsid w:val="007D706F"/>
    <w:rsid w:val="007E1493"/>
    <w:rsid w:val="007E2EEB"/>
    <w:rsid w:val="007E5B92"/>
    <w:rsid w:val="007E7908"/>
    <w:rsid w:val="007F0D40"/>
    <w:rsid w:val="007F2DD4"/>
    <w:rsid w:val="007F7136"/>
    <w:rsid w:val="00800166"/>
    <w:rsid w:val="00806A47"/>
    <w:rsid w:val="00810D4D"/>
    <w:rsid w:val="00813C23"/>
    <w:rsid w:val="0081517F"/>
    <w:rsid w:val="00815453"/>
    <w:rsid w:val="00820720"/>
    <w:rsid w:val="0082209F"/>
    <w:rsid w:val="00823161"/>
    <w:rsid w:val="008263AB"/>
    <w:rsid w:val="008304D3"/>
    <w:rsid w:val="0083212A"/>
    <w:rsid w:val="008405B4"/>
    <w:rsid w:val="00841908"/>
    <w:rsid w:val="00841D6A"/>
    <w:rsid w:val="008431B3"/>
    <w:rsid w:val="00845AC9"/>
    <w:rsid w:val="00854BF1"/>
    <w:rsid w:val="00854C79"/>
    <w:rsid w:val="0086264F"/>
    <w:rsid w:val="00866569"/>
    <w:rsid w:val="00866986"/>
    <w:rsid w:val="008737FB"/>
    <w:rsid w:val="008749F9"/>
    <w:rsid w:val="0087591B"/>
    <w:rsid w:val="00880335"/>
    <w:rsid w:val="00881B7E"/>
    <w:rsid w:val="00881F92"/>
    <w:rsid w:val="0088359F"/>
    <w:rsid w:val="00887A66"/>
    <w:rsid w:val="008909B8"/>
    <w:rsid w:val="00890A94"/>
    <w:rsid w:val="00890EA4"/>
    <w:rsid w:val="00890EF1"/>
    <w:rsid w:val="008A0425"/>
    <w:rsid w:val="008A0759"/>
    <w:rsid w:val="008A160D"/>
    <w:rsid w:val="008A16EE"/>
    <w:rsid w:val="008A7CDA"/>
    <w:rsid w:val="008A7E2D"/>
    <w:rsid w:val="008B5C14"/>
    <w:rsid w:val="008B60E7"/>
    <w:rsid w:val="008C18DC"/>
    <w:rsid w:val="008C3CE7"/>
    <w:rsid w:val="008C3EB6"/>
    <w:rsid w:val="008C4F51"/>
    <w:rsid w:val="008D0D47"/>
    <w:rsid w:val="008D3FC3"/>
    <w:rsid w:val="008D7C1D"/>
    <w:rsid w:val="008E2009"/>
    <w:rsid w:val="008E2E06"/>
    <w:rsid w:val="008E7B5C"/>
    <w:rsid w:val="008F0943"/>
    <w:rsid w:val="008F61DE"/>
    <w:rsid w:val="008F7334"/>
    <w:rsid w:val="00900514"/>
    <w:rsid w:val="00900CBA"/>
    <w:rsid w:val="0090287B"/>
    <w:rsid w:val="009037F8"/>
    <w:rsid w:val="00903BC1"/>
    <w:rsid w:val="00903ED3"/>
    <w:rsid w:val="00906240"/>
    <w:rsid w:val="00906B15"/>
    <w:rsid w:val="00906D89"/>
    <w:rsid w:val="0090720C"/>
    <w:rsid w:val="009076BE"/>
    <w:rsid w:val="00907945"/>
    <w:rsid w:val="00911809"/>
    <w:rsid w:val="00911CE5"/>
    <w:rsid w:val="00915308"/>
    <w:rsid w:val="00915714"/>
    <w:rsid w:val="00926919"/>
    <w:rsid w:val="00926997"/>
    <w:rsid w:val="009301FC"/>
    <w:rsid w:val="00932A46"/>
    <w:rsid w:val="009330DB"/>
    <w:rsid w:val="00933EBF"/>
    <w:rsid w:val="00933F16"/>
    <w:rsid w:val="009348DF"/>
    <w:rsid w:val="009353AD"/>
    <w:rsid w:val="00937B64"/>
    <w:rsid w:val="0094070F"/>
    <w:rsid w:val="00946AAD"/>
    <w:rsid w:val="0095131E"/>
    <w:rsid w:val="0095234D"/>
    <w:rsid w:val="009529A3"/>
    <w:rsid w:val="00955783"/>
    <w:rsid w:val="00960A08"/>
    <w:rsid w:val="00961CB2"/>
    <w:rsid w:val="00963FE4"/>
    <w:rsid w:val="009641FB"/>
    <w:rsid w:val="00964971"/>
    <w:rsid w:val="00964EB7"/>
    <w:rsid w:val="00965C62"/>
    <w:rsid w:val="00965FDF"/>
    <w:rsid w:val="0097005C"/>
    <w:rsid w:val="0097242C"/>
    <w:rsid w:val="009843EE"/>
    <w:rsid w:val="00984988"/>
    <w:rsid w:val="00994107"/>
    <w:rsid w:val="009A0738"/>
    <w:rsid w:val="009A1B70"/>
    <w:rsid w:val="009A1B86"/>
    <w:rsid w:val="009A26A8"/>
    <w:rsid w:val="009A6D95"/>
    <w:rsid w:val="009B00B4"/>
    <w:rsid w:val="009B0CBE"/>
    <w:rsid w:val="009B12C8"/>
    <w:rsid w:val="009B65D8"/>
    <w:rsid w:val="009C4721"/>
    <w:rsid w:val="009C7076"/>
    <w:rsid w:val="009D5916"/>
    <w:rsid w:val="009D7EF3"/>
    <w:rsid w:val="009E1BAE"/>
    <w:rsid w:val="009E5B14"/>
    <w:rsid w:val="009F05AC"/>
    <w:rsid w:val="009F05BF"/>
    <w:rsid w:val="009F3DF4"/>
    <w:rsid w:val="009F4794"/>
    <w:rsid w:val="009F7FC7"/>
    <w:rsid w:val="00A0106E"/>
    <w:rsid w:val="00A03678"/>
    <w:rsid w:val="00A05B80"/>
    <w:rsid w:val="00A078F6"/>
    <w:rsid w:val="00A07E3E"/>
    <w:rsid w:val="00A10395"/>
    <w:rsid w:val="00A10C44"/>
    <w:rsid w:val="00A11DD9"/>
    <w:rsid w:val="00A12725"/>
    <w:rsid w:val="00A128D6"/>
    <w:rsid w:val="00A16682"/>
    <w:rsid w:val="00A17CEC"/>
    <w:rsid w:val="00A2037D"/>
    <w:rsid w:val="00A216A2"/>
    <w:rsid w:val="00A22A7D"/>
    <w:rsid w:val="00A24894"/>
    <w:rsid w:val="00A2655F"/>
    <w:rsid w:val="00A26A82"/>
    <w:rsid w:val="00A26A8B"/>
    <w:rsid w:val="00A3188D"/>
    <w:rsid w:val="00A324DC"/>
    <w:rsid w:val="00A339F3"/>
    <w:rsid w:val="00A3408C"/>
    <w:rsid w:val="00A35280"/>
    <w:rsid w:val="00A377AB"/>
    <w:rsid w:val="00A41F6F"/>
    <w:rsid w:val="00A4224A"/>
    <w:rsid w:val="00A44ECB"/>
    <w:rsid w:val="00A52868"/>
    <w:rsid w:val="00A546A4"/>
    <w:rsid w:val="00A558A6"/>
    <w:rsid w:val="00A61168"/>
    <w:rsid w:val="00A62337"/>
    <w:rsid w:val="00A63518"/>
    <w:rsid w:val="00A6446F"/>
    <w:rsid w:val="00A664BE"/>
    <w:rsid w:val="00A67136"/>
    <w:rsid w:val="00A710E9"/>
    <w:rsid w:val="00A724BA"/>
    <w:rsid w:val="00A73B71"/>
    <w:rsid w:val="00A76B10"/>
    <w:rsid w:val="00A77640"/>
    <w:rsid w:val="00A779E5"/>
    <w:rsid w:val="00A80352"/>
    <w:rsid w:val="00A85551"/>
    <w:rsid w:val="00A861E1"/>
    <w:rsid w:val="00A90114"/>
    <w:rsid w:val="00A90FF2"/>
    <w:rsid w:val="00A94B24"/>
    <w:rsid w:val="00AA0937"/>
    <w:rsid w:val="00AA11D3"/>
    <w:rsid w:val="00AA246C"/>
    <w:rsid w:val="00AA4F4D"/>
    <w:rsid w:val="00AA65C5"/>
    <w:rsid w:val="00AB2974"/>
    <w:rsid w:val="00AB42DF"/>
    <w:rsid w:val="00AC376A"/>
    <w:rsid w:val="00AC390D"/>
    <w:rsid w:val="00AC47B9"/>
    <w:rsid w:val="00AD42EE"/>
    <w:rsid w:val="00AD48C9"/>
    <w:rsid w:val="00AE13C2"/>
    <w:rsid w:val="00AE220E"/>
    <w:rsid w:val="00AE2643"/>
    <w:rsid w:val="00AE3C5E"/>
    <w:rsid w:val="00AF324B"/>
    <w:rsid w:val="00AF442F"/>
    <w:rsid w:val="00AF5A6D"/>
    <w:rsid w:val="00AF65A9"/>
    <w:rsid w:val="00B0105E"/>
    <w:rsid w:val="00B0522A"/>
    <w:rsid w:val="00B14590"/>
    <w:rsid w:val="00B20839"/>
    <w:rsid w:val="00B24F04"/>
    <w:rsid w:val="00B253C3"/>
    <w:rsid w:val="00B27F9D"/>
    <w:rsid w:val="00B31A97"/>
    <w:rsid w:val="00B3496B"/>
    <w:rsid w:val="00B354D6"/>
    <w:rsid w:val="00B3743E"/>
    <w:rsid w:val="00B43E44"/>
    <w:rsid w:val="00B44682"/>
    <w:rsid w:val="00B46A90"/>
    <w:rsid w:val="00B46F65"/>
    <w:rsid w:val="00B53982"/>
    <w:rsid w:val="00B55DC3"/>
    <w:rsid w:val="00B56618"/>
    <w:rsid w:val="00B61898"/>
    <w:rsid w:val="00B628AA"/>
    <w:rsid w:val="00B63A2D"/>
    <w:rsid w:val="00B6483B"/>
    <w:rsid w:val="00B7052D"/>
    <w:rsid w:val="00B70FFB"/>
    <w:rsid w:val="00B7460B"/>
    <w:rsid w:val="00B74EFD"/>
    <w:rsid w:val="00B77987"/>
    <w:rsid w:val="00B80F77"/>
    <w:rsid w:val="00B8246E"/>
    <w:rsid w:val="00B910D6"/>
    <w:rsid w:val="00B91105"/>
    <w:rsid w:val="00B92307"/>
    <w:rsid w:val="00B939F5"/>
    <w:rsid w:val="00BA1116"/>
    <w:rsid w:val="00BA3E51"/>
    <w:rsid w:val="00BA6137"/>
    <w:rsid w:val="00BA735B"/>
    <w:rsid w:val="00BA7483"/>
    <w:rsid w:val="00BC265B"/>
    <w:rsid w:val="00BC2745"/>
    <w:rsid w:val="00BC41E3"/>
    <w:rsid w:val="00BC426B"/>
    <w:rsid w:val="00BC4C0F"/>
    <w:rsid w:val="00BC5FFA"/>
    <w:rsid w:val="00BD57E1"/>
    <w:rsid w:val="00BD6C21"/>
    <w:rsid w:val="00BD717A"/>
    <w:rsid w:val="00BE1B13"/>
    <w:rsid w:val="00BE248C"/>
    <w:rsid w:val="00BE4C3A"/>
    <w:rsid w:val="00BE6344"/>
    <w:rsid w:val="00BE6BC1"/>
    <w:rsid w:val="00BE7215"/>
    <w:rsid w:val="00BE7F47"/>
    <w:rsid w:val="00BF13EF"/>
    <w:rsid w:val="00BF1DEF"/>
    <w:rsid w:val="00BF2E93"/>
    <w:rsid w:val="00BF35BF"/>
    <w:rsid w:val="00BF4AEF"/>
    <w:rsid w:val="00BF54FF"/>
    <w:rsid w:val="00C0274B"/>
    <w:rsid w:val="00C05B12"/>
    <w:rsid w:val="00C06861"/>
    <w:rsid w:val="00C06F7F"/>
    <w:rsid w:val="00C11B6F"/>
    <w:rsid w:val="00C1458E"/>
    <w:rsid w:val="00C16656"/>
    <w:rsid w:val="00C1705B"/>
    <w:rsid w:val="00C21CE0"/>
    <w:rsid w:val="00C224A6"/>
    <w:rsid w:val="00C22819"/>
    <w:rsid w:val="00C232E6"/>
    <w:rsid w:val="00C245D5"/>
    <w:rsid w:val="00C26F9B"/>
    <w:rsid w:val="00C30A68"/>
    <w:rsid w:val="00C3364F"/>
    <w:rsid w:val="00C34A97"/>
    <w:rsid w:val="00C36337"/>
    <w:rsid w:val="00C44D3F"/>
    <w:rsid w:val="00C46AB6"/>
    <w:rsid w:val="00C476C6"/>
    <w:rsid w:val="00C50BCE"/>
    <w:rsid w:val="00C50D85"/>
    <w:rsid w:val="00C526A9"/>
    <w:rsid w:val="00C53B3F"/>
    <w:rsid w:val="00C54969"/>
    <w:rsid w:val="00C573E8"/>
    <w:rsid w:val="00C638EE"/>
    <w:rsid w:val="00C63E84"/>
    <w:rsid w:val="00C649BE"/>
    <w:rsid w:val="00C650BC"/>
    <w:rsid w:val="00C701A1"/>
    <w:rsid w:val="00C706F8"/>
    <w:rsid w:val="00C70A75"/>
    <w:rsid w:val="00C71E1F"/>
    <w:rsid w:val="00C74CDB"/>
    <w:rsid w:val="00C7741A"/>
    <w:rsid w:val="00C77850"/>
    <w:rsid w:val="00C77B19"/>
    <w:rsid w:val="00C800F8"/>
    <w:rsid w:val="00C804E2"/>
    <w:rsid w:val="00C81AB0"/>
    <w:rsid w:val="00C81E1F"/>
    <w:rsid w:val="00C830B0"/>
    <w:rsid w:val="00C83A0F"/>
    <w:rsid w:val="00C84B91"/>
    <w:rsid w:val="00C874B5"/>
    <w:rsid w:val="00C916FC"/>
    <w:rsid w:val="00C91C0F"/>
    <w:rsid w:val="00C9425F"/>
    <w:rsid w:val="00C951C0"/>
    <w:rsid w:val="00C95820"/>
    <w:rsid w:val="00C961C9"/>
    <w:rsid w:val="00CA12E4"/>
    <w:rsid w:val="00CA4EDF"/>
    <w:rsid w:val="00CB16B8"/>
    <w:rsid w:val="00CB23BA"/>
    <w:rsid w:val="00CB2F33"/>
    <w:rsid w:val="00CB36AF"/>
    <w:rsid w:val="00CB50A6"/>
    <w:rsid w:val="00CB6C81"/>
    <w:rsid w:val="00CC186E"/>
    <w:rsid w:val="00CC30C8"/>
    <w:rsid w:val="00CC320F"/>
    <w:rsid w:val="00CC50AE"/>
    <w:rsid w:val="00CC52C8"/>
    <w:rsid w:val="00CC6BA3"/>
    <w:rsid w:val="00CD42A8"/>
    <w:rsid w:val="00CD650A"/>
    <w:rsid w:val="00CE0226"/>
    <w:rsid w:val="00CE1943"/>
    <w:rsid w:val="00CE26F4"/>
    <w:rsid w:val="00CE7071"/>
    <w:rsid w:val="00CF3D1B"/>
    <w:rsid w:val="00CF459B"/>
    <w:rsid w:val="00CF7B35"/>
    <w:rsid w:val="00CF7E6B"/>
    <w:rsid w:val="00D001C5"/>
    <w:rsid w:val="00D00935"/>
    <w:rsid w:val="00D05BD5"/>
    <w:rsid w:val="00D05F6F"/>
    <w:rsid w:val="00D113DE"/>
    <w:rsid w:val="00D11883"/>
    <w:rsid w:val="00D165DF"/>
    <w:rsid w:val="00D167CF"/>
    <w:rsid w:val="00D16980"/>
    <w:rsid w:val="00D217BC"/>
    <w:rsid w:val="00D22C51"/>
    <w:rsid w:val="00D2342C"/>
    <w:rsid w:val="00D24B8B"/>
    <w:rsid w:val="00D27176"/>
    <w:rsid w:val="00D3170F"/>
    <w:rsid w:val="00D3622A"/>
    <w:rsid w:val="00D368AA"/>
    <w:rsid w:val="00D4250F"/>
    <w:rsid w:val="00D44043"/>
    <w:rsid w:val="00D503BA"/>
    <w:rsid w:val="00D510A2"/>
    <w:rsid w:val="00D533FA"/>
    <w:rsid w:val="00D5353D"/>
    <w:rsid w:val="00D5526E"/>
    <w:rsid w:val="00D5639C"/>
    <w:rsid w:val="00D56E5E"/>
    <w:rsid w:val="00D5779B"/>
    <w:rsid w:val="00D57AE0"/>
    <w:rsid w:val="00D6247D"/>
    <w:rsid w:val="00D62A16"/>
    <w:rsid w:val="00D65EB6"/>
    <w:rsid w:val="00D6624F"/>
    <w:rsid w:val="00D67129"/>
    <w:rsid w:val="00D672A4"/>
    <w:rsid w:val="00D84571"/>
    <w:rsid w:val="00D84FE6"/>
    <w:rsid w:val="00D87100"/>
    <w:rsid w:val="00D87BBB"/>
    <w:rsid w:val="00D91635"/>
    <w:rsid w:val="00D92F99"/>
    <w:rsid w:val="00D93DDF"/>
    <w:rsid w:val="00D97493"/>
    <w:rsid w:val="00D9752A"/>
    <w:rsid w:val="00D97694"/>
    <w:rsid w:val="00DA0E90"/>
    <w:rsid w:val="00DA470C"/>
    <w:rsid w:val="00DA5444"/>
    <w:rsid w:val="00DA5A80"/>
    <w:rsid w:val="00DA79E0"/>
    <w:rsid w:val="00DB0720"/>
    <w:rsid w:val="00DB3003"/>
    <w:rsid w:val="00DB4403"/>
    <w:rsid w:val="00DB5100"/>
    <w:rsid w:val="00DB59EA"/>
    <w:rsid w:val="00DB67F8"/>
    <w:rsid w:val="00DB699D"/>
    <w:rsid w:val="00DC4330"/>
    <w:rsid w:val="00DC55FD"/>
    <w:rsid w:val="00DD5104"/>
    <w:rsid w:val="00DD548A"/>
    <w:rsid w:val="00DD5727"/>
    <w:rsid w:val="00DD5A31"/>
    <w:rsid w:val="00DD6CCC"/>
    <w:rsid w:val="00DE201B"/>
    <w:rsid w:val="00DE22E2"/>
    <w:rsid w:val="00DE488F"/>
    <w:rsid w:val="00DE5ABA"/>
    <w:rsid w:val="00DE65E3"/>
    <w:rsid w:val="00DF01CC"/>
    <w:rsid w:val="00DF1021"/>
    <w:rsid w:val="00DF135D"/>
    <w:rsid w:val="00DF1A5E"/>
    <w:rsid w:val="00DF3EDA"/>
    <w:rsid w:val="00DF5C0E"/>
    <w:rsid w:val="00DF6A19"/>
    <w:rsid w:val="00E0047A"/>
    <w:rsid w:val="00E00651"/>
    <w:rsid w:val="00E07542"/>
    <w:rsid w:val="00E07899"/>
    <w:rsid w:val="00E10ED7"/>
    <w:rsid w:val="00E207FE"/>
    <w:rsid w:val="00E22BEB"/>
    <w:rsid w:val="00E2638B"/>
    <w:rsid w:val="00E26827"/>
    <w:rsid w:val="00E27CFB"/>
    <w:rsid w:val="00E36230"/>
    <w:rsid w:val="00E37E14"/>
    <w:rsid w:val="00E41262"/>
    <w:rsid w:val="00E41F3F"/>
    <w:rsid w:val="00E4431D"/>
    <w:rsid w:val="00E503D2"/>
    <w:rsid w:val="00E506BD"/>
    <w:rsid w:val="00E50CAE"/>
    <w:rsid w:val="00E60CF6"/>
    <w:rsid w:val="00E6170F"/>
    <w:rsid w:val="00E617B9"/>
    <w:rsid w:val="00E617F2"/>
    <w:rsid w:val="00E63115"/>
    <w:rsid w:val="00E6393E"/>
    <w:rsid w:val="00E63F58"/>
    <w:rsid w:val="00E7016A"/>
    <w:rsid w:val="00E714C3"/>
    <w:rsid w:val="00E7343F"/>
    <w:rsid w:val="00E77BC1"/>
    <w:rsid w:val="00E80899"/>
    <w:rsid w:val="00E80F2D"/>
    <w:rsid w:val="00E84D08"/>
    <w:rsid w:val="00E84F89"/>
    <w:rsid w:val="00E85E17"/>
    <w:rsid w:val="00E95474"/>
    <w:rsid w:val="00E95611"/>
    <w:rsid w:val="00E96CE7"/>
    <w:rsid w:val="00EA09E7"/>
    <w:rsid w:val="00EA23FD"/>
    <w:rsid w:val="00EA2A5A"/>
    <w:rsid w:val="00EA3AC1"/>
    <w:rsid w:val="00EA3F6D"/>
    <w:rsid w:val="00EA5857"/>
    <w:rsid w:val="00EA674F"/>
    <w:rsid w:val="00EA683E"/>
    <w:rsid w:val="00EA783D"/>
    <w:rsid w:val="00EB0C12"/>
    <w:rsid w:val="00EB3E26"/>
    <w:rsid w:val="00EB5698"/>
    <w:rsid w:val="00EB618B"/>
    <w:rsid w:val="00EB6250"/>
    <w:rsid w:val="00EC12E1"/>
    <w:rsid w:val="00EC366C"/>
    <w:rsid w:val="00EC4275"/>
    <w:rsid w:val="00EC4DBE"/>
    <w:rsid w:val="00EC5CDB"/>
    <w:rsid w:val="00EC6B4D"/>
    <w:rsid w:val="00EC7C0D"/>
    <w:rsid w:val="00ED03D0"/>
    <w:rsid w:val="00ED173D"/>
    <w:rsid w:val="00ED1DE4"/>
    <w:rsid w:val="00ED7AF1"/>
    <w:rsid w:val="00EE06FE"/>
    <w:rsid w:val="00EE22B2"/>
    <w:rsid w:val="00EE2E69"/>
    <w:rsid w:val="00EF57F8"/>
    <w:rsid w:val="00EF721C"/>
    <w:rsid w:val="00EF7D7A"/>
    <w:rsid w:val="00F009A7"/>
    <w:rsid w:val="00F06594"/>
    <w:rsid w:val="00F1094B"/>
    <w:rsid w:val="00F1290A"/>
    <w:rsid w:val="00F16C0D"/>
    <w:rsid w:val="00F24BFD"/>
    <w:rsid w:val="00F24D89"/>
    <w:rsid w:val="00F27381"/>
    <w:rsid w:val="00F27B85"/>
    <w:rsid w:val="00F30E3C"/>
    <w:rsid w:val="00F32C4C"/>
    <w:rsid w:val="00F3319E"/>
    <w:rsid w:val="00F334BA"/>
    <w:rsid w:val="00F33ACA"/>
    <w:rsid w:val="00F37253"/>
    <w:rsid w:val="00F37BF7"/>
    <w:rsid w:val="00F412C7"/>
    <w:rsid w:val="00F4425B"/>
    <w:rsid w:val="00F44C64"/>
    <w:rsid w:val="00F45C0D"/>
    <w:rsid w:val="00F46557"/>
    <w:rsid w:val="00F47926"/>
    <w:rsid w:val="00F50996"/>
    <w:rsid w:val="00F50AD7"/>
    <w:rsid w:val="00F517BC"/>
    <w:rsid w:val="00F52C84"/>
    <w:rsid w:val="00F561CA"/>
    <w:rsid w:val="00F62077"/>
    <w:rsid w:val="00F63820"/>
    <w:rsid w:val="00F63C6D"/>
    <w:rsid w:val="00F66388"/>
    <w:rsid w:val="00F6755E"/>
    <w:rsid w:val="00F67DF2"/>
    <w:rsid w:val="00F77DA6"/>
    <w:rsid w:val="00F86EFF"/>
    <w:rsid w:val="00F871CC"/>
    <w:rsid w:val="00FA1ABE"/>
    <w:rsid w:val="00FA37B8"/>
    <w:rsid w:val="00FA48F8"/>
    <w:rsid w:val="00FA5E22"/>
    <w:rsid w:val="00FB3827"/>
    <w:rsid w:val="00FB5DC9"/>
    <w:rsid w:val="00FB5F7C"/>
    <w:rsid w:val="00FB76BB"/>
    <w:rsid w:val="00FB7D6B"/>
    <w:rsid w:val="00FC1A10"/>
    <w:rsid w:val="00FC1D45"/>
    <w:rsid w:val="00FC2BD8"/>
    <w:rsid w:val="00FC5704"/>
    <w:rsid w:val="00FC779E"/>
    <w:rsid w:val="00FC787B"/>
    <w:rsid w:val="00FD3F42"/>
    <w:rsid w:val="00FD473C"/>
    <w:rsid w:val="00FE2DD0"/>
    <w:rsid w:val="00FE79F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A5B6057D-9CFA-4012-8C07-B711289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framePr w:w="4536" w:h="693" w:hRule="exact" w:hSpace="142" w:wrap="around" w:vAnchor="page" w:hAnchor="margin" w:y="2305"/>
      <w:outlineLvl w:val="1"/>
    </w:pPr>
    <w:rPr>
      <w:rFonts w:ascii="Arial Narrow" w:hAnsi="Arial Narrow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framePr w:w="2995" w:h="2432" w:hSpace="142" w:wrap="around" w:vAnchor="page" w:hAnchor="page" w:x="7281" w:y="2525"/>
      <w:outlineLvl w:val="2"/>
    </w:pPr>
    <w:rPr>
      <w:rFonts w:ascii="Arial Narrow" w:hAnsi="Arial Narrow"/>
      <w:i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Narrow" w:hAnsi="Arial Narrow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40"/>
    </w:rPr>
  </w:style>
  <w:style w:type="paragraph" w:styleId="berschrift8">
    <w:name w:val="heading 8"/>
    <w:basedOn w:val="Standard"/>
    <w:next w:val="Standard"/>
    <w:qFormat/>
    <w:pPr>
      <w:keepNext/>
      <w:framePr w:w="4129" w:h="4309" w:wrap="around" w:vAnchor="page" w:hAnchor="page" w:x="7363" w:y="1135"/>
      <w:shd w:val="solid" w:color="FFFFFF" w:fill="FFFFFF"/>
      <w:outlineLvl w:val="7"/>
    </w:pPr>
    <w:rPr>
      <w:rFonts w:ascii="Frutiger 55" w:hAnsi="Frutiger 55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">
    <w:name w:val="Anhang"/>
    <w:basedOn w:val="berschrift1"/>
    <w:pPr>
      <w:outlineLvl w:val="9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526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930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uiPriority w:val="99"/>
    <w:semiHidden/>
    <w:locked/>
    <w:rsid w:val="00854C79"/>
    <w:rPr>
      <w:rFonts w:ascii="Arial" w:hAnsi="Arial" w:cs="Arial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9B0A-9F3F-4A64-8DE4-B5ACDEB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DEF9626C</Template>
  <TotalTime>0</TotalTime>
  <Pages>1</Pages>
  <Words>208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Lernidee Briefvorlage</vt:lpstr>
    </vt:vector>
  </TitlesOfParts>
  <Company>www.lernidee.de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Lernidee Briefvorlage</dc:title>
  <dc:subject>Briefvorlage Lernidee Erlebnisreisen GmbH</dc:subject>
  <dc:creator>Lars Hermann</dc:creator>
  <cp:keywords/>
  <cp:lastModifiedBy>Lars Hermann</cp:lastModifiedBy>
  <cp:revision>5</cp:revision>
  <cp:lastPrinted>2013-05-06T14:29:00Z</cp:lastPrinted>
  <dcterms:created xsi:type="dcterms:W3CDTF">2017-12-12T16:38:00Z</dcterms:created>
  <dcterms:modified xsi:type="dcterms:W3CDTF">2017-12-12T17:35:00Z</dcterms:modified>
</cp:coreProperties>
</file>